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39" w:rsidRPr="004A61B8" w:rsidRDefault="00363F39" w:rsidP="004A61B8">
      <w:pPr>
        <w:spacing w:after="0"/>
        <w:jc w:val="center"/>
        <w:rPr>
          <w:rFonts w:ascii="Century Schoolbook" w:hAnsi="Century Schoolbook"/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4A61B8">
            <w:rPr>
              <w:rFonts w:ascii="Century Schoolbook" w:hAnsi="Century Schoolbook"/>
              <w:sz w:val="30"/>
              <w:szCs w:val="30"/>
            </w:rPr>
            <w:t>DUTCH</w:t>
          </w:r>
        </w:smartTag>
        <w:r w:rsidRPr="004A61B8">
          <w:rPr>
            <w:rFonts w:ascii="Century Schoolbook" w:hAnsi="Century Schoolbook"/>
            <w:sz w:val="30"/>
            <w:szCs w:val="30"/>
          </w:rPr>
          <w:t xml:space="preserve"> </w:t>
        </w:r>
        <w:smartTag w:uri="urn:schemas-microsoft-com:office:smarttags" w:element="PlaceType">
          <w:r w:rsidRPr="004A61B8">
            <w:rPr>
              <w:rFonts w:ascii="Century Schoolbook" w:hAnsi="Century Schoolbook"/>
              <w:sz w:val="30"/>
              <w:szCs w:val="30"/>
            </w:rPr>
            <w:t>FLAT</w:t>
          </w:r>
        </w:smartTag>
        <w:r w:rsidRPr="004A61B8">
          <w:rPr>
            <w:rFonts w:ascii="Century Schoolbook" w:hAnsi="Century Schoolbook"/>
            <w:sz w:val="30"/>
            <w:szCs w:val="30"/>
          </w:rPr>
          <w:t xml:space="preserve"> </w:t>
        </w:r>
        <w:smartTag w:uri="urn:schemas-microsoft-com:office:smarttags" w:element="PlaceType">
          <w:r w:rsidRPr="004A61B8">
            <w:rPr>
              <w:rFonts w:ascii="Century Schoolbook" w:hAnsi="Century Schoolbook"/>
              <w:sz w:val="30"/>
              <w:szCs w:val="30"/>
            </w:rPr>
            <w:t>COMMUNITY CENTER</w:t>
          </w:r>
        </w:smartTag>
      </w:smartTag>
    </w:p>
    <w:p w:rsidR="00363F39" w:rsidRPr="004A61B8" w:rsidRDefault="00363F39" w:rsidP="004A61B8">
      <w:pPr>
        <w:spacing w:after="0"/>
        <w:jc w:val="center"/>
        <w:rPr>
          <w:rFonts w:ascii="Century Schoolbook" w:hAnsi="Century Schoolbook"/>
          <w:sz w:val="30"/>
          <w:szCs w:val="30"/>
        </w:rPr>
      </w:pPr>
      <w:r w:rsidRPr="004A61B8">
        <w:rPr>
          <w:rFonts w:ascii="Century Schoolbook" w:hAnsi="Century Schoolbook"/>
          <w:sz w:val="30"/>
          <w:szCs w:val="30"/>
        </w:rPr>
        <w:t>BOARD OF DIRECTORS</w:t>
      </w:r>
    </w:p>
    <w:p w:rsidR="00363F39" w:rsidRPr="004A61B8" w:rsidRDefault="00363F39" w:rsidP="004A61B8">
      <w:pPr>
        <w:spacing w:after="0"/>
        <w:jc w:val="center"/>
        <w:rPr>
          <w:rFonts w:ascii="Century Schoolbook" w:hAnsi="Century Schoolbook"/>
          <w:sz w:val="30"/>
          <w:szCs w:val="30"/>
        </w:rPr>
      </w:pPr>
      <w:r w:rsidRPr="004A61B8">
        <w:rPr>
          <w:rFonts w:ascii="Century Schoolbook" w:hAnsi="Century Schoolbook"/>
          <w:sz w:val="30"/>
          <w:szCs w:val="30"/>
        </w:rPr>
        <w:t>Minutes</w:t>
      </w:r>
    </w:p>
    <w:p w:rsidR="00363F39" w:rsidRPr="004A61B8" w:rsidRDefault="00363F39" w:rsidP="004A61B8">
      <w:pPr>
        <w:spacing w:after="0"/>
        <w:jc w:val="center"/>
        <w:rPr>
          <w:rFonts w:ascii="Century Schoolbook" w:hAnsi="Century Schoolbook"/>
          <w:sz w:val="30"/>
          <w:szCs w:val="30"/>
        </w:rPr>
      </w:pPr>
      <w:r w:rsidRPr="004A61B8">
        <w:rPr>
          <w:rFonts w:ascii="Century Schoolbook" w:hAnsi="Century Schoolbook"/>
          <w:sz w:val="30"/>
          <w:szCs w:val="30"/>
        </w:rPr>
        <w:t>Monday, March 9, 2015</w:t>
      </w:r>
    </w:p>
    <w:p w:rsidR="00363F39" w:rsidRDefault="00363F39"/>
    <w:p w:rsidR="00363F39" w:rsidRPr="004A61B8" w:rsidRDefault="00363F39" w:rsidP="004A61B8">
      <w:pPr>
        <w:spacing w:after="0"/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>I.  Call to Order: 6:05 pm</w:t>
      </w:r>
    </w:p>
    <w:p w:rsidR="00363F39" w:rsidRPr="004A61B8" w:rsidRDefault="00363F39" w:rsidP="004A61B8">
      <w:pPr>
        <w:spacing w:after="0"/>
        <w:rPr>
          <w:rFonts w:ascii="Times New Roman" w:hAnsi="Times New Roman"/>
          <w:sz w:val="24"/>
          <w:szCs w:val="24"/>
        </w:rPr>
      </w:pPr>
    </w:p>
    <w:p w:rsidR="00363F39" w:rsidRPr="004A61B8" w:rsidRDefault="00363F39" w:rsidP="004A61B8">
      <w:pPr>
        <w:spacing w:after="0"/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 xml:space="preserve">II. Members present: Shana Brown, Marybeth Blackinton, Lynette Vrooman, Bob Pfister, Joann Blum, Jim Sanders, Tom McDonnell, Roxanne Bertell.  </w:t>
      </w:r>
    </w:p>
    <w:p w:rsidR="00363F39" w:rsidRPr="004A61B8" w:rsidRDefault="00363F39" w:rsidP="004A61B8">
      <w:pPr>
        <w:spacing w:after="0"/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>Members absent: Bob Pfister, Cathy Gallardo</w:t>
      </w:r>
    </w:p>
    <w:p w:rsidR="00363F39" w:rsidRDefault="00363F39" w:rsidP="004A61B8">
      <w:pPr>
        <w:spacing w:after="0"/>
        <w:rPr>
          <w:rFonts w:ascii="Times New Roman" w:hAnsi="Times New Roman"/>
          <w:sz w:val="24"/>
          <w:szCs w:val="24"/>
        </w:rPr>
      </w:pPr>
    </w:p>
    <w:p w:rsidR="00363F39" w:rsidRPr="004A61B8" w:rsidRDefault="00363F39" w:rsidP="004A61B8">
      <w:pPr>
        <w:spacing w:after="0"/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>III. Review/Approve December Minutes: Jo moves, Tom 2</w:t>
      </w:r>
      <w:r w:rsidRPr="004A61B8">
        <w:rPr>
          <w:rFonts w:ascii="Times New Roman" w:hAnsi="Times New Roman"/>
          <w:sz w:val="24"/>
          <w:szCs w:val="24"/>
          <w:vertAlign w:val="superscript"/>
        </w:rPr>
        <w:t>nd</w:t>
      </w:r>
      <w:r w:rsidRPr="004A61B8">
        <w:rPr>
          <w:rFonts w:ascii="Times New Roman" w:hAnsi="Times New Roman"/>
          <w:sz w:val="24"/>
          <w:szCs w:val="24"/>
        </w:rPr>
        <w:t>: Motion carries</w:t>
      </w:r>
    </w:p>
    <w:p w:rsidR="00363F39" w:rsidRPr="004A61B8" w:rsidRDefault="00363F39" w:rsidP="004A61B8">
      <w:pPr>
        <w:spacing w:after="0"/>
        <w:rPr>
          <w:rFonts w:ascii="Times New Roman" w:hAnsi="Times New Roman"/>
          <w:sz w:val="24"/>
          <w:szCs w:val="24"/>
        </w:rPr>
      </w:pP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4A61B8">
        <w:rPr>
          <w:rFonts w:ascii="Times New Roman" w:hAnsi="Times New Roman"/>
          <w:sz w:val="24"/>
          <w:szCs w:val="24"/>
        </w:rPr>
        <w:t>. Events: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>I. St. Patrick’s Day</w:t>
      </w:r>
      <w:r>
        <w:rPr>
          <w:rFonts w:ascii="Times New Roman" w:hAnsi="Times New Roman"/>
          <w:sz w:val="24"/>
          <w:szCs w:val="24"/>
        </w:rPr>
        <w:t xml:space="preserve"> Corned Beef and Cabbage Dinner was </w:t>
      </w:r>
      <w:r w:rsidRPr="004A61B8">
        <w:rPr>
          <w:rFonts w:ascii="Times New Roman" w:hAnsi="Times New Roman"/>
          <w:sz w:val="24"/>
          <w:szCs w:val="24"/>
        </w:rPr>
        <w:t xml:space="preserve"> very successful.</w:t>
      </w:r>
    </w:p>
    <w:p w:rsidR="00363F39" w:rsidRDefault="00363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Pr="004A61B8">
        <w:rPr>
          <w:rFonts w:ascii="Times New Roman" w:hAnsi="Times New Roman"/>
          <w:sz w:val="24"/>
          <w:szCs w:val="24"/>
        </w:rPr>
        <w:t>Approximately 106 sold, full house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3F39" w:rsidRPr="004A61B8" w:rsidRDefault="00363F39" w:rsidP="004A61B8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Ran out of food at the</w:t>
      </w:r>
      <w:r w:rsidRPr="004A61B8">
        <w:rPr>
          <w:rFonts w:ascii="Times New Roman" w:hAnsi="Times New Roman"/>
          <w:sz w:val="24"/>
          <w:szCs w:val="24"/>
        </w:rPr>
        <w:t xml:space="preserve"> end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Pr="004A61B8">
        <w:rPr>
          <w:rFonts w:ascii="Times New Roman" w:hAnsi="Times New Roman"/>
          <w:sz w:val="24"/>
          <w:szCs w:val="24"/>
        </w:rPr>
        <w:t xml:space="preserve">. Jo will make 10 dinners for few diners who paid but did not receive full meals 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 w:rsidRPr="004A61B8">
        <w:rPr>
          <w:rFonts w:ascii="Times New Roman" w:hAnsi="Times New Roman"/>
          <w:sz w:val="24"/>
          <w:szCs w:val="24"/>
        </w:rPr>
        <w:t>. Raffle made about $600.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Pr="004A61B8">
        <w:rPr>
          <w:rFonts w:ascii="Times New Roman" w:hAnsi="Times New Roman"/>
          <w:sz w:val="24"/>
          <w:szCs w:val="24"/>
        </w:rPr>
        <w:t>. Close to $600. in expenses</w:t>
      </w:r>
      <w:r>
        <w:rPr>
          <w:rFonts w:ascii="Times New Roman" w:hAnsi="Times New Roman"/>
          <w:sz w:val="24"/>
          <w:szCs w:val="24"/>
        </w:rPr>
        <w:t xml:space="preserve"> for dinner</w:t>
      </w:r>
      <w:r w:rsidRPr="004A61B8">
        <w:rPr>
          <w:rFonts w:ascii="Times New Roman" w:hAnsi="Times New Roman"/>
          <w:sz w:val="24"/>
          <w:szCs w:val="24"/>
        </w:rPr>
        <w:t xml:space="preserve">. 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Pr="004A61B8">
        <w:rPr>
          <w:rFonts w:ascii="Times New Roman" w:hAnsi="Times New Roman"/>
          <w:sz w:val="24"/>
          <w:szCs w:val="24"/>
        </w:rPr>
        <w:t>. Jo will write thank you notes for raffle donors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Andalus" w:hAnsi="Andalus" w:cs="Andalus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Pr="004A61B8">
        <w:rPr>
          <w:rFonts w:ascii="Times New Roman" w:hAnsi="Times New Roman"/>
          <w:sz w:val="24"/>
          <w:szCs w:val="24"/>
        </w:rPr>
        <w:t>. Changes for next year: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1. Start cooking at 9:00 am.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2. Cook carrots ahead of time, perhaps off-site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3. Slice the corned beef earlier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4. Keep the weekend before St. Patrick’s Day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5. Sell tickets at the Feb. potluck. Presale $16, and door $18.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6. Condiment table needs attention; coffee, lemonade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7. More desserts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4A61B8">
        <w:rPr>
          <w:rFonts w:ascii="Times New Roman" w:hAnsi="Times New Roman"/>
          <w:sz w:val="24"/>
          <w:szCs w:val="24"/>
        </w:rPr>
        <w:t>. Building</w:t>
      </w:r>
    </w:p>
    <w:p w:rsidR="00363F39" w:rsidRPr="004A61B8" w:rsidRDefault="00363F39" w:rsidP="004A61B8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 xml:space="preserve">Russ to begin replacing tennis court side windows </w:t>
      </w:r>
    </w:p>
    <w:p w:rsidR="00363F39" w:rsidRDefault="00363F39"/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>III. Grounds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  <w:t>A. Tom and Marybeth met with Jim Ricker re: parks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1. Discrepancy between county’s interpretation and DFCC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2. Jim and Tom met with Tim and Bob from country, and Jim Ricker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 xml:space="preserve">3. Fence will be done by July 4. 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4. Fence needs to be on an angle to account for spacing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5. County will supply fencing that goes on outside of poles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a. Need volunteers to roll up the old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b. Work with county to plan surfacing</w:t>
      </w:r>
      <w:r>
        <w:rPr>
          <w:rFonts w:ascii="Times New Roman" w:hAnsi="Times New Roman"/>
          <w:sz w:val="24"/>
          <w:szCs w:val="24"/>
        </w:rPr>
        <w:t>; fence needs to be installed first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Pr="004A61B8">
        <w:rPr>
          <w:rFonts w:ascii="Times New Roman" w:hAnsi="Times New Roman"/>
          <w:sz w:val="24"/>
          <w:szCs w:val="24"/>
        </w:rPr>
        <w:t>. Hearse House project completed; need bids for three sides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  <w:t>D. Bell tower update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 xml:space="preserve">1. Steve finished floor 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2. Top ceiling seam done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3. Need work on louvered section; close access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4. Work needs to be done asap as bats will be returning soon.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>IV. New Business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  <w:t>A. Flag at half mast requirements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1. We need a policy to cover all future honorees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2. Lynette will research protocol at federal, state, and local levels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  <w:t>B. Charge for memorials</w:t>
      </w:r>
    </w:p>
    <w:p w:rsidR="00363F39" w:rsidRPr="004A61B8" w:rsidRDefault="00363F39" w:rsidP="004A61B8">
      <w:pPr>
        <w:ind w:left="1440"/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>1. No charge for memorials; renters must provide insurance riders subject to our policy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</w:r>
      <w:r w:rsidRPr="004A61B8">
        <w:rPr>
          <w:rFonts w:ascii="Times New Roman" w:hAnsi="Times New Roman"/>
          <w:sz w:val="24"/>
          <w:szCs w:val="24"/>
        </w:rPr>
        <w:tab/>
        <w:t>2.  Jo moves, Marybeth 2nds: motion carries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>V. Treasurer’s Report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ab/>
        <w:t>A. Tom absent; report will be presented via email</w:t>
      </w:r>
    </w:p>
    <w:p w:rsidR="00363F39" w:rsidRPr="004A61B8" w:rsidRDefault="00363F39">
      <w:pPr>
        <w:rPr>
          <w:rFonts w:ascii="Times New Roman" w:hAnsi="Times New Roman"/>
          <w:sz w:val="24"/>
          <w:szCs w:val="24"/>
        </w:rPr>
      </w:pPr>
      <w:r w:rsidRPr="004A61B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A61B8">
        <w:rPr>
          <w:rFonts w:ascii="Times New Roman" w:hAnsi="Times New Roman"/>
          <w:sz w:val="24"/>
          <w:szCs w:val="24"/>
        </w:rPr>
        <w:t>Next meeting: April 13 at 6:00 pm</w:t>
      </w:r>
      <w:r>
        <w:rPr>
          <w:rFonts w:ascii="Times New Roman" w:hAnsi="Times New Roman"/>
          <w:sz w:val="24"/>
          <w:szCs w:val="24"/>
        </w:rPr>
        <w:t xml:space="preserve">. </w:t>
      </w:r>
    </w:p>
    <w:sectPr w:rsidR="00363F39" w:rsidRPr="004A61B8" w:rsidSect="002E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CE"/>
    <w:rsid w:val="00075DD3"/>
    <w:rsid w:val="00215391"/>
    <w:rsid w:val="002D0BBC"/>
    <w:rsid w:val="002D7529"/>
    <w:rsid w:val="002E60B0"/>
    <w:rsid w:val="00363F39"/>
    <w:rsid w:val="004A178F"/>
    <w:rsid w:val="004A61B8"/>
    <w:rsid w:val="00573489"/>
    <w:rsid w:val="00611FDD"/>
    <w:rsid w:val="00675601"/>
    <w:rsid w:val="00934D7D"/>
    <w:rsid w:val="00976FCE"/>
    <w:rsid w:val="00B33FD3"/>
    <w:rsid w:val="00C6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B0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341</Words>
  <Characters>1947</Characters>
  <Application>Microsoft Office Outlook</Application>
  <DocSecurity>0</DocSecurity>
  <Lines>0</Lines>
  <Paragraphs>0</Paragraphs>
  <ScaleCrop>false</ScaleCrop>
  <Company>Ackerman Charter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DUTCH FLAT COMMUNITY CENTER</dc:title>
  <dc:subject/>
  <dc:creator>Shana Brown</dc:creator>
  <cp:keywords/>
  <dc:description/>
  <cp:lastModifiedBy>Owner</cp:lastModifiedBy>
  <cp:revision>2</cp:revision>
  <dcterms:created xsi:type="dcterms:W3CDTF">2015-04-15T15:49:00Z</dcterms:created>
  <dcterms:modified xsi:type="dcterms:W3CDTF">2015-04-15T15:49:00Z</dcterms:modified>
</cp:coreProperties>
</file>