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85" w:rsidRDefault="004A2785" w:rsidP="00A877C9">
      <w:pPr>
        <w:spacing w:line="240" w:lineRule="auto"/>
        <w:jc w:val="center"/>
        <w:rPr>
          <w:rFonts w:ascii="Verdana" w:hAnsi="Verdana"/>
          <w:b/>
          <w:outline/>
          <w:color w:val="000000"/>
          <w:sz w:val="28"/>
        </w:rPr>
      </w:pPr>
      <w:smartTag w:uri="urn:schemas-microsoft-com:office:smarttags" w:element="place">
        <w:smartTag w:uri="urn:schemas-microsoft-com:office:smarttags" w:element="PlaceName">
          <w:r w:rsidRPr="00B14041">
            <w:rPr>
              <w:rFonts w:ascii="Verdana" w:hAnsi="Verdana"/>
              <w:b/>
              <w:outline/>
              <w:color w:val="000000"/>
              <w:sz w:val="28"/>
            </w:rPr>
            <w:t>DUTCH</w:t>
          </w:r>
        </w:smartTag>
        <w:r w:rsidRPr="00B14041">
          <w:rPr>
            <w:rFonts w:ascii="Verdana" w:hAnsi="Verdana"/>
            <w:b/>
            <w:outline/>
            <w:color w:val="000000"/>
            <w:sz w:val="28"/>
          </w:rPr>
          <w:t xml:space="preserve"> </w:t>
        </w:r>
        <w:smartTag w:uri="urn:schemas-microsoft-com:office:smarttags" w:element="place">
          <w:r w:rsidRPr="00B14041">
            <w:rPr>
              <w:rFonts w:ascii="Verdana" w:hAnsi="Verdana"/>
              <w:b/>
              <w:outline/>
              <w:color w:val="000000"/>
              <w:sz w:val="28"/>
            </w:rPr>
            <w:t>FLAT</w:t>
          </w:r>
        </w:smartTag>
        <w:r w:rsidRPr="00B14041">
          <w:rPr>
            <w:rFonts w:ascii="Verdana" w:hAnsi="Verdana"/>
            <w:b/>
            <w:outline/>
            <w:color w:val="000000"/>
            <w:sz w:val="28"/>
          </w:rPr>
          <w:t xml:space="preserve"> </w:t>
        </w:r>
        <w:smartTag w:uri="urn:schemas-microsoft-com:office:smarttags" w:element="place">
          <w:r w:rsidRPr="00B14041">
            <w:rPr>
              <w:rFonts w:ascii="Verdana" w:hAnsi="Verdana"/>
              <w:b/>
              <w:outline/>
              <w:color w:val="000000"/>
              <w:sz w:val="28"/>
            </w:rPr>
            <w:t>COMMUNITY CENTER</w:t>
          </w:r>
        </w:smartTag>
      </w:smartTag>
    </w:p>
    <w:p w:rsidR="004A2785" w:rsidRPr="00B14041" w:rsidRDefault="004A2785" w:rsidP="00A877C9">
      <w:pPr>
        <w:spacing w:line="240" w:lineRule="auto"/>
        <w:jc w:val="center"/>
        <w:rPr>
          <w:rFonts w:ascii="Verdana" w:hAnsi="Verdana"/>
          <w:b/>
          <w:outline/>
          <w:color w:val="000000"/>
          <w:sz w:val="28"/>
        </w:rPr>
      </w:pPr>
      <w:r w:rsidRPr="00B14041">
        <w:rPr>
          <w:rFonts w:ascii="Verdana" w:hAnsi="Verdana"/>
          <w:b/>
          <w:outline/>
          <w:color w:val="000000"/>
          <w:sz w:val="28"/>
        </w:rPr>
        <w:t>BOARD OF DIRECTORS MEETING MINUTES</w:t>
      </w:r>
    </w:p>
    <w:p w:rsidR="004A2785" w:rsidRPr="00B14041" w:rsidRDefault="004A2785" w:rsidP="00A877C9">
      <w:pPr>
        <w:spacing w:line="240" w:lineRule="auto"/>
        <w:jc w:val="center"/>
        <w:rPr>
          <w:rFonts w:ascii="Verdana" w:hAnsi="Verdana"/>
          <w:b/>
          <w:outline/>
          <w:color w:val="000000"/>
          <w:sz w:val="28"/>
        </w:rPr>
      </w:pPr>
      <w:r w:rsidRPr="00B14041">
        <w:rPr>
          <w:rFonts w:ascii="Verdana" w:hAnsi="Verdana"/>
          <w:b/>
          <w:outline/>
          <w:color w:val="000000"/>
          <w:sz w:val="28"/>
        </w:rPr>
        <w:t xml:space="preserve">MONDAY, </w:t>
      </w:r>
      <w:r>
        <w:rPr>
          <w:rFonts w:ascii="Verdana" w:hAnsi="Verdana"/>
          <w:b/>
          <w:outline/>
          <w:color w:val="000000"/>
          <w:sz w:val="28"/>
        </w:rPr>
        <w:t>March 10</w:t>
      </w:r>
      <w:r w:rsidRPr="00B14041">
        <w:rPr>
          <w:rFonts w:ascii="Verdana" w:hAnsi="Verdana"/>
          <w:b/>
          <w:outline/>
          <w:color w:val="000000"/>
          <w:sz w:val="28"/>
        </w:rPr>
        <w:t>, 201</w:t>
      </w:r>
      <w:r>
        <w:rPr>
          <w:rFonts w:ascii="Verdana" w:hAnsi="Verdana"/>
          <w:b/>
          <w:outline/>
          <w:color w:val="000000"/>
          <w:sz w:val="28"/>
        </w:rPr>
        <w:t>4</w:t>
      </w:r>
    </w:p>
    <w:p w:rsidR="004A2785" w:rsidRDefault="004A2785">
      <w:pPr>
        <w:rPr>
          <w:sz w:val="24"/>
          <w:szCs w:val="24"/>
        </w:rPr>
      </w:pPr>
    </w:p>
    <w:p w:rsidR="004A2785" w:rsidRPr="0037297D" w:rsidRDefault="004A2785">
      <w:pPr>
        <w:rPr>
          <w:sz w:val="24"/>
          <w:szCs w:val="24"/>
        </w:rPr>
      </w:pPr>
    </w:p>
    <w:p w:rsidR="004A2785" w:rsidRPr="0037297D" w:rsidRDefault="004A2785" w:rsidP="0096279C">
      <w:pPr>
        <w:spacing w:after="0"/>
        <w:rPr>
          <w:sz w:val="24"/>
          <w:szCs w:val="24"/>
          <w:u w:val="single"/>
        </w:rPr>
      </w:pPr>
      <w:r w:rsidRPr="0037297D">
        <w:rPr>
          <w:sz w:val="24"/>
          <w:szCs w:val="24"/>
          <w:u w:val="single"/>
        </w:rPr>
        <w:t>Present:</w:t>
      </w:r>
    </w:p>
    <w:p w:rsidR="004A2785" w:rsidRDefault="004A2785" w:rsidP="002C1005">
      <w:pPr>
        <w:spacing w:after="0"/>
        <w:ind w:firstLine="360"/>
        <w:rPr>
          <w:sz w:val="24"/>
          <w:szCs w:val="24"/>
        </w:rPr>
      </w:pPr>
      <w:r w:rsidRPr="0037297D">
        <w:rPr>
          <w:sz w:val="24"/>
          <w:szCs w:val="24"/>
        </w:rPr>
        <w:t>Tom McDonnell, President</w:t>
      </w:r>
      <w:r w:rsidRPr="0037297D">
        <w:rPr>
          <w:sz w:val="24"/>
          <w:szCs w:val="24"/>
        </w:rPr>
        <w:tab/>
      </w:r>
      <w:r w:rsidRPr="0037297D">
        <w:rPr>
          <w:sz w:val="24"/>
          <w:szCs w:val="24"/>
        </w:rPr>
        <w:tab/>
      </w:r>
      <w:r w:rsidRPr="0037297D">
        <w:rPr>
          <w:sz w:val="24"/>
          <w:szCs w:val="24"/>
        </w:rPr>
        <w:tab/>
      </w:r>
      <w:r w:rsidRPr="0037297D">
        <w:rPr>
          <w:sz w:val="24"/>
          <w:szCs w:val="24"/>
        </w:rPr>
        <w:tab/>
      </w:r>
      <w:r>
        <w:rPr>
          <w:sz w:val="24"/>
          <w:szCs w:val="24"/>
        </w:rPr>
        <w:t>Laura Resendez</w:t>
      </w:r>
      <w:r w:rsidRPr="0037297D">
        <w:rPr>
          <w:sz w:val="24"/>
          <w:szCs w:val="24"/>
        </w:rPr>
        <w:tab/>
      </w:r>
    </w:p>
    <w:p w:rsidR="004A2785" w:rsidRDefault="004A2785" w:rsidP="0096279C">
      <w:pPr>
        <w:spacing w:after="0"/>
        <w:ind w:firstLine="360"/>
        <w:rPr>
          <w:sz w:val="24"/>
          <w:szCs w:val="24"/>
        </w:rPr>
      </w:pPr>
      <w:r w:rsidRPr="0037297D">
        <w:rPr>
          <w:sz w:val="24"/>
          <w:szCs w:val="24"/>
        </w:rPr>
        <w:t>Leland Lyter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7297D">
        <w:rPr>
          <w:sz w:val="24"/>
          <w:szCs w:val="24"/>
        </w:rPr>
        <w:t>Roxanne Bertell</w:t>
      </w:r>
      <w:r>
        <w:rPr>
          <w:sz w:val="24"/>
          <w:szCs w:val="24"/>
        </w:rPr>
        <w:tab/>
      </w:r>
      <w:r>
        <w:rPr>
          <w:sz w:val="24"/>
          <w:szCs w:val="24"/>
        </w:rPr>
        <w:tab/>
      </w:r>
      <w:r>
        <w:rPr>
          <w:sz w:val="24"/>
          <w:szCs w:val="24"/>
        </w:rPr>
        <w:tab/>
      </w:r>
    </w:p>
    <w:p w:rsidR="004A2785" w:rsidRPr="0037297D" w:rsidRDefault="004A2785" w:rsidP="0096279C">
      <w:pPr>
        <w:spacing w:after="0"/>
        <w:ind w:firstLine="360"/>
        <w:rPr>
          <w:sz w:val="24"/>
          <w:szCs w:val="24"/>
        </w:rPr>
      </w:pPr>
      <w:r w:rsidRPr="0037297D">
        <w:rPr>
          <w:sz w:val="24"/>
          <w:szCs w:val="24"/>
        </w:rPr>
        <w:t>Marybeth Blackinton, Treasurer</w:t>
      </w:r>
      <w:r w:rsidRPr="0037297D">
        <w:rPr>
          <w:sz w:val="24"/>
          <w:szCs w:val="24"/>
        </w:rPr>
        <w:tab/>
      </w:r>
      <w:r w:rsidRPr="0037297D">
        <w:rPr>
          <w:sz w:val="24"/>
          <w:szCs w:val="24"/>
        </w:rPr>
        <w:tab/>
      </w:r>
      <w:r w:rsidRPr="0037297D">
        <w:rPr>
          <w:sz w:val="24"/>
          <w:szCs w:val="24"/>
        </w:rPr>
        <w:tab/>
      </w:r>
      <w:r>
        <w:rPr>
          <w:sz w:val="24"/>
          <w:szCs w:val="24"/>
        </w:rPr>
        <w:tab/>
      </w:r>
      <w:r w:rsidRPr="0037297D">
        <w:rPr>
          <w:sz w:val="24"/>
          <w:szCs w:val="24"/>
        </w:rPr>
        <w:t>Joanne Blohm</w:t>
      </w:r>
    </w:p>
    <w:p w:rsidR="004A2785" w:rsidRDefault="004A2785" w:rsidP="00EA46D8">
      <w:pPr>
        <w:spacing w:after="0"/>
        <w:ind w:firstLine="360"/>
        <w:rPr>
          <w:sz w:val="24"/>
          <w:szCs w:val="24"/>
        </w:rPr>
      </w:pPr>
      <w:r w:rsidRPr="0037297D">
        <w:rPr>
          <w:sz w:val="24"/>
          <w:szCs w:val="24"/>
        </w:rPr>
        <w:t>Nancy Bullard, Recording Secretary</w:t>
      </w:r>
      <w:r>
        <w:rPr>
          <w:sz w:val="24"/>
          <w:szCs w:val="24"/>
        </w:rPr>
        <w:tab/>
      </w:r>
      <w:r>
        <w:rPr>
          <w:sz w:val="24"/>
          <w:szCs w:val="24"/>
        </w:rPr>
        <w:tab/>
      </w:r>
      <w:r>
        <w:rPr>
          <w:sz w:val="24"/>
          <w:szCs w:val="24"/>
        </w:rPr>
        <w:tab/>
        <w:t>Jim Sanders</w:t>
      </w:r>
    </w:p>
    <w:p w:rsidR="004A2785" w:rsidRDefault="004A2785" w:rsidP="00EA46D8">
      <w:pPr>
        <w:spacing w:after="0"/>
        <w:ind w:firstLine="360"/>
        <w:rPr>
          <w:sz w:val="24"/>
          <w:szCs w:val="24"/>
        </w:rPr>
      </w:pPr>
      <w:r>
        <w:rPr>
          <w:sz w:val="24"/>
          <w:szCs w:val="24"/>
        </w:rPr>
        <w:t>Shana Brown, Corresponding Secty.</w:t>
      </w:r>
      <w:r>
        <w:rPr>
          <w:sz w:val="24"/>
          <w:szCs w:val="24"/>
        </w:rPr>
        <w:tab/>
      </w:r>
      <w:r>
        <w:rPr>
          <w:sz w:val="24"/>
          <w:szCs w:val="24"/>
        </w:rPr>
        <w:tab/>
      </w:r>
    </w:p>
    <w:p w:rsidR="004A2785" w:rsidRPr="0037297D" w:rsidRDefault="004A2785" w:rsidP="0096279C">
      <w:pPr>
        <w:spacing w:after="0"/>
        <w:rPr>
          <w:sz w:val="24"/>
          <w:szCs w:val="24"/>
          <w:u w:val="single"/>
        </w:rPr>
      </w:pPr>
      <w:r w:rsidRPr="0037297D">
        <w:rPr>
          <w:sz w:val="24"/>
          <w:szCs w:val="24"/>
          <w:u w:val="single"/>
        </w:rPr>
        <w:t>Absent:</w:t>
      </w:r>
    </w:p>
    <w:p w:rsidR="004A2785" w:rsidRDefault="004A2785" w:rsidP="002C1005">
      <w:pPr>
        <w:spacing w:after="0"/>
        <w:ind w:firstLine="360"/>
        <w:rPr>
          <w:sz w:val="24"/>
          <w:szCs w:val="24"/>
        </w:rPr>
      </w:pPr>
      <w:r w:rsidRPr="0037297D">
        <w:rPr>
          <w:sz w:val="24"/>
          <w:szCs w:val="24"/>
        </w:rPr>
        <w:t>Eleanor Bridges</w:t>
      </w:r>
    </w:p>
    <w:p w:rsidR="004A2785" w:rsidRPr="0037297D" w:rsidRDefault="004A2785" w:rsidP="002C1005">
      <w:pPr>
        <w:spacing w:after="0"/>
        <w:ind w:firstLine="360"/>
        <w:rPr>
          <w:sz w:val="24"/>
          <w:szCs w:val="24"/>
        </w:rPr>
      </w:pPr>
      <w:r>
        <w:rPr>
          <w:sz w:val="24"/>
          <w:szCs w:val="24"/>
        </w:rPr>
        <w:t>Bob Pfister, Vice President</w:t>
      </w:r>
      <w:r w:rsidRPr="0037297D">
        <w:rPr>
          <w:sz w:val="24"/>
          <w:szCs w:val="24"/>
        </w:rPr>
        <w:tab/>
      </w:r>
    </w:p>
    <w:p w:rsidR="004A2785" w:rsidRPr="0037297D" w:rsidRDefault="004A2785" w:rsidP="0096279C">
      <w:pPr>
        <w:spacing w:after="0"/>
        <w:rPr>
          <w:sz w:val="24"/>
          <w:szCs w:val="24"/>
        </w:rPr>
      </w:pPr>
    </w:p>
    <w:p w:rsidR="004A2785" w:rsidRPr="00061B1F" w:rsidRDefault="004A2785" w:rsidP="0096279C">
      <w:pPr>
        <w:pStyle w:val="ListParagraph"/>
        <w:numPr>
          <w:ilvl w:val="0"/>
          <w:numId w:val="1"/>
        </w:numPr>
        <w:rPr>
          <w:b/>
          <w:sz w:val="24"/>
          <w:szCs w:val="24"/>
          <w:u w:val="single"/>
        </w:rPr>
      </w:pPr>
      <w:r w:rsidRPr="00061B1F">
        <w:rPr>
          <w:b/>
          <w:sz w:val="24"/>
          <w:szCs w:val="24"/>
          <w:u w:val="single"/>
        </w:rPr>
        <w:t>Call to Order</w:t>
      </w:r>
    </w:p>
    <w:p w:rsidR="004A2785" w:rsidRPr="00061B1F" w:rsidRDefault="004A2785" w:rsidP="0096279C">
      <w:pPr>
        <w:pStyle w:val="ListParagraph"/>
        <w:numPr>
          <w:ilvl w:val="0"/>
          <w:numId w:val="1"/>
        </w:numPr>
        <w:rPr>
          <w:b/>
          <w:sz w:val="24"/>
          <w:szCs w:val="24"/>
          <w:u w:val="single"/>
        </w:rPr>
      </w:pPr>
      <w:r w:rsidRPr="00061B1F">
        <w:rPr>
          <w:b/>
          <w:sz w:val="24"/>
          <w:szCs w:val="24"/>
          <w:u w:val="single"/>
        </w:rPr>
        <w:t>Roll Call</w:t>
      </w:r>
    </w:p>
    <w:p w:rsidR="004A2785" w:rsidRPr="00061B1F" w:rsidRDefault="004A2785" w:rsidP="0096279C">
      <w:pPr>
        <w:pStyle w:val="ListParagraph"/>
        <w:numPr>
          <w:ilvl w:val="0"/>
          <w:numId w:val="1"/>
        </w:numPr>
        <w:rPr>
          <w:b/>
          <w:sz w:val="24"/>
          <w:szCs w:val="24"/>
          <w:u w:val="single"/>
        </w:rPr>
      </w:pPr>
      <w:r w:rsidRPr="00061B1F">
        <w:rPr>
          <w:b/>
          <w:sz w:val="24"/>
          <w:szCs w:val="24"/>
          <w:u w:val="single"/>
        </w:rPr>
        <w:t>Review, Approve Minutes</w:t>
      </w:r>
    </w:p>
    <w:p w:rsidR="004A2785" w:rsidRPr="0037297D" w:rsidRDefault="004A2785" w:rsidP="0096279C">
      <w:pPr>
        <w:pStyle w:val="ListParagraph"/>
        <w:numPr>
          <w:ilvl w:val="1"/>
          <w:numId w:val="1"/>
        </w:numPr>
        <w:rPr>
          <w:sz w:val="24"/>
          <w:szCs w:val="24"/>
        </w:rPr>
      </w:pPr>
      <w:r>
        <w:rPr>
          <w:sz w:val="24"/>
          <w:szCs w:val="24"/>
        </w:rPr>
        <w:t>Marybeth</w:t>
      </w:r>
      <w:r w:rsidRPr="0037297D">
        <w:rPr>
          <w:sz w:val="24"/>
          <w:szCs w:val="24"/>
        </w:rPr>
        <w:t xml:space="preserve"> moved to approve the minutes and </w:t>
      </w:r>
      <w:r>
        <w:rPr>
          <w:sz w:val="24"/>
          <w:szCs w:val="24"/>
        </w:rPr>
        <w:t>Leland</w:t>
      </w:r>
      <w:r w:rsidRPr="0037297D">
        <w:rPr>
          <w:sz w:val="24"/>
          <w:szCs w:val="24"/>
        </w:rPr>
        <w:t xml:space="preserve"> seconded the motion. The motion passed.</w:t>
      </w:r>
    </w:p>
    <w:p w:rsidR="004A2785" w:rsidRPr="00061B1F" w:rsidRDefault="004A2785" w:rsidP="0096279C">
      <w:pPr>
        <w:pStyle w:val="ListParagraph"/>
        <w:numPr>
          <w:ilvl w:val="0"/>
          <w:numId w:val="1"/>
        </w:numPr>
        <w:rPr>
          <w:b/>
          <w:sz w:val="24"/>
          <w:szCs w:val="24"/>
          <w:u w:val="single"/>
        </w:rPr>
      </w:pPr>
      <w:r w:rsidRPr="00061B1F">
        <w:rPr>
          <w:b/>
          <w:sz w:val="24"/>
          <w:szCs w:val="24"/>
          <w:u w:val="single"/>
        </w:rPr>
        <w:t>Events</w:t>
      </w:r>
    </w:p>
    <w:p w:rsidR="004A2785" w:rsidRPr="00AE719A" w:rsidRDefault="004A2785" w:rsidP="00AE719A">
      <w:pPr>
        <w:pStyle w:val="ListParagraph"/>
        <w:numPr>
          <w:ilvl w:val="1"/>
          <w:numId w:val="1"/>
        </w:numPr>
        <w:rPr>
          <w:sz w:val="24"/>
          <w:szCs w:val="24"/>
          <w:u w:val="single"/>
        </w:rPr>
      </w:pPr>
      <w:r>
        <w:rPr>
          <w:sz w:val="24"/>
          <w:szCs w:val="24"/>
          <w:u w:val="single"/>
        </w:rPr>
        <w:t>February Potluck – Mardi Gras Theme – February 20th</w:t>
      </w:r>
    </w:p>
    <w:p w:rsidR="004A2785" w:rsidRDefault="004A2785" w:rsidP="00AE719A">
      <w:pPr>
        <w:pStyle w:val="ListParagraph"/>
        <w:numPr>
          <w:ilvl w:val="2"/>
          <w:numId w:val="1"/>
        </w:numPr>
        <w:rPr>
          <w:sz w:val="24"/>
          <w:szCs w:val="24"/>
        </w:rPr>
      </w:pPr>
      <w:r>
        <w:rPr>
          <w:sz w:val="24"/>
          <w:szCs w:val="24"/>
        </w:rPr>
        <w:t>Everyone agreed that the potluck was a great success; there were also some new faces.  It would be a great tradition to continue next year if the date falls around the correct time.  Laura reported that we even sold the sofa (in the front hall).</w:t>
      </w:r>
    </w:p>
    <w:p w:rsidR="004A2785" w:rsidRDefault="004A2785" w:rsidP="008D2941">
      <w:pPr>
        <w:pStyle w:val="ListParagraph"/>
        <w:numPr>
          <w:ilvl w:val="2"/>
          <w:numId w:val="1"/>
        </w:numPr>
        <w:rPr>
          <w:sz w:val="24"/>
          <w:szCs w:val="24"/>
        </w:rPr>
      </w:pPr>
      <w:r>
        <w:rPr>
          <w:sz w:val="24"/>
          <w:szCs w:val="24"/>
        </w:rPr>
        <w:t xml:space="preserve">Our local CHP representative, Chris Nave, also provided a brief update on the latest CHP news.  </w:t>
      </w:r>
    </w:p>
    <w:p w:rsidR="004A2785" w:rsidRDefault="004A2785" w:rsidP="00155195">
      <w:pPr>
        <w:pStyle w:val="ListParagraph"/>
        <w:numPr>
          <w:ilvl w:val="1"/>
          <w:numId w:val="1"/>
        </w:numPr>
        <w:rPr>
          <w:sz w:val="24"/>
          <w:szCs w:val="24"/>
          <w:u w:val="single"/>
        </w:rPr>
      </w:pPr>
      <w:r>
        <w:rPr>
          <w:sz w:val="24"/>
          <w:szCs w:val="24"/>
          <w:u w:val="single"/>
        </w:rPr>
        <w:t>St. Patrick’s Dinner – March 15</w:t>
      </w:r>
      <w:r w:rsidRPr="00A76909">
        <w:rPr>
          <w:sz w:val="24"/>
          <w:szCs w:val="24"/>
          <w:u w:val="single"/>
          <w:vertAlign w:val="superscript"/>
        </w:rPr>
        <w:t>th</w:t>
      </w:r>
      <w:r>
        <w:rPr>
          <w:sz w:val="24"/>
          <w:szCs w:val="24"/>
          <w:u w:val="single"/>
        </w:rPr>
        <w:t xml:space="preserve"> Saturday 5:30 – 7:00 +</w:t>
      </w:r>
    </w:p>
    <w:p w:rsidR="004A2785" w:rsidRPr="00F66129" w:rsidRDefault="004A2785" w:rsidP="00A76909">
      <w:pPr>
        <w:pStyle w:val="ListParagraph"/>
        <w:numPr>
          <w:ilvl w:val="2"/>
          <w:numId w:val="1"/>
        </w:numPr>
        <w:rPr>
          <w:sz w:val="24"/>
          <w:szCs w:val="24"/>
          <w:u w:val="single"/>
        </w:rPr>
      </w:pPr>
      <w:r>
        <w:rPr>
          <w:sz w:val="24"/>
          <w:szCs w:val="24"/>
        </w:rPr>
        <w:t>The board reviewed the following updates for the festivities:</w:t>
      </w:r>
    </w:p>
    <w:p w:rsidR="004A2785" w:rsidRDefault="004A2785" w:rsidP="00E65136">
      <w:pPr>
        <w:pStyle w:val="ListParagraph"/>
        <w:numPr>
          <w:ilvl w:val="3"/>
          <w:numId w:val="1"/>
        </w:numPr>
        <w:rPr>
          <w:sz w:val="24"/>
          <w:szCs w:val="24"/>
        </w:rPr>
      </w:pPr>
      <w:r>
        <w:rPr>
          <w:sz w:val="24"/>
          <w:szCs w:val="24"/>
        </w:rPr>
        <w:t xml:space="preserve">Joanne is orderinng the corned beef for a fraction over “cost.” In addition, she is buying 50 pounds of potatoes, 30 lbs. of carrots and 40 heads of cabbage. Jim and Lee will pick these up on Saturday morning. </w:t>
      </w:r>
    </w:p>
    <w:p w:rsidR="004A2785" w:rsidRDefault="004A2785" w:rsidP="00E65136">
      <w:pPr>
        <w:pStyle w:val="ListParagraph"/>
        <w:numPr>
          <w:ilvl w:val="3"/>
          <w:numId w:val="1"/>
        </w:numPr>
        <w:rPr>
          <w:sz w:val="24"/>
          <w:szCs w:val="24"/>
        </w:rPr>
      </w:pPr>
      <w:r>
        <w:rPr>
          <w:sz w:val="24"/>
          <w:szCs w:val="24"/>
        </w:rPr>
        <w:t>Lee and Jim need to provide the meat slicer, propane stove and large pots and warming pots.</w:t>
      </w:r>
    </w:p>
    <w:p w:rsidR="004A2785" w:rsidRDefault="004A2785" w:rsidP="00E65136">
      <w:pPr>
        <w:pStyle w:val="ListParagraph"/>
        <w:numPr>
          <w:ilvl w:val="3"/>
          <w:numId w:val="1"/>
        </w:numPr>
        <w:rPr>
          <w:sz w:val="24"/>
          <w:szCs w:val="24"/>
        </w:rPr>
      </w:pPr>
      <w:r>
        <w:rPr>
          <w:sz w:val="24"/>
          <w:szCs w:val="24"/>
        </w:rPr>
        <w:t>Joanne will contact the Alta Auxiliary to access the closet to assess the other pots, pans and serving dishes available for our use. (Joanne has a large coffee pot.)</w:t>
      </w:r>
    </w:p>
    <w:p w:rsidR="004A2785" w:rsidRDefault="004A2785" w:rsidP="00E65136">
      <w:pPr>
        <w:pStyle w:val="ListParagraph"/>
        <w:numPr>
          <w:ilvl w:val="3"/>
          <w:numId w:val="1"/>
        </w:numPr>
        <w:rPr>
          <w:sz w:val="24"/>
          <w:szCs w:val="24"/>
        </w:rPr>
      </w:pPr>
      <w:r>
        <w:rPr>
          <w:sz w:val="24"/>
          <w:szCs w:val="24"/>
        </w:rPr>
        <w:t>Jim’s wife will assist in the kitchen and Tom, Roxanne and Kenny will provide relief at 6:15.</w:t>
      </w:r>
    </w:p>
    <w:p w:rsidR="004A2785" w:rsidRDefault="004A2785" w:rsidP="00E65136">
      <w:pPr>
        <w:pStyle w:val="ListParagraph"/>
        <w:numPr>
          <w:ilvl w:val="3"/>
          <w:numId w:val="1"/>
        </w:numPr>
        <w:rPr>
          <w:sz w:val="24"/>
          <w:szCs w:val="24"/>
        </w:rPr>
      </w:pPr>
      <w:r>
        <w:rPr>
          <w:sz w:val="24"/>
          <w:szCs w:val="24"/>
        </w:rPr>
        <w:t>Advance tickets will be for sale at the Alta and DF stores. Nancy B. will sell tickets and raffle tickets at the front door starting at 4:45.  Joanne will prepare a price list.</w:t>
      </w:r>
    </w:p>
    <w:p w:rsidR="004A2785" w:rsidRDefault="004A2785" w:rsidP="00E65136">
      <w:pPr>
        <w:pStyle w:val="ListParagraph"/>
        <w:numPr>
          <w:ilvl w:val="3"/>
          <w:numId w:val="1"/>
        </w:numPr>
        <w:rPr>
          <w:sz w:val="24"/>
          <w:szCs w:val="24"/>
        </w:rPr>
      </w:pPr>
      <w:r>
        <w:rPr>
          <w:sz w:val="24"/>
          <w:szCs w:val="24"/>
        </w:rPr>
        <w:t>After dinner clean-up – Laura R. will help.</w:t>
      </w:r>
    </w:p>
    <w:p w:rsidR="004A2785" w:rsidRDefault="004A2785" w:rsidP="00E65136">
      <w:pPr>
        <w:pStyle w:val="ListParagraph"/>
        <w:numPr>
          <w:ilvl w:val="3"/>
          <w:numId w:val="1"/>
        </w:numPr>
        <w:rPr>
          <w:sz w:val="24"/>
          <w:szCs w:val="24"/>
        </w:rPr>
      </w:pPr>
      <w:r>
        <w:rPr>
          <w:sz w:val="24"/>
          <w:szCs w:val="24"/>
        </w:rPr>
        <w:t>Shana will set-up the dessert table.</w:t>
      </w:r>
    </w:p>
    <w:p w:rsidR="004A2785" w:rsidRDefault="004A2785" w:rsidP="00E65136">
      <w:pPr>
        <w:pStyle w:val="ListParagraph"/>
        <w:numPr>
          <w:ilvl w:val="3"/>
          <w:numId w:val="1"/>
        </w:numPr>
        <w:rPr>
          <w:sz w:val="24"/>
          <w:szCs w:val="24"/>
        </w:rPr>
      </w:pPr>
      <w:r>
        <w:rPr>
          <w:sz w:val="24"/>
          <w:szCs w:val="24"/>
        </w:rPr>
        <w:t>Marybeth and Rick will set-up the sound system.</w:t>
      </w:r>
    </w:p>
    <w:p w:rsidR="004A2785" w:rsidRDefault="004A2785" w:rsidP="00E65136">
      <w:pPr>
        <w:pStyle w:val="ListParagraph"/>
        <w:numPr>
          <w:ilvl w:val="3"/>
          <w:numId w:val="1"/>
        </w:numPr>
        <w:rPr>
          <w:sz w:val="24"/>
          <w:szCs w:val="24"/>
        </w:rPr>
      </w:pPr>
      <w:r>
        <w:rPr>
          <w:sz w:val="24"/>
          <w:szCs w:val="24"/>
        </w:rPr>
        <w:t xml:space="preserve">Joanne will contact Neil or Bill Hart to conduct the raffle. </w:t>
      </w:r>
    </w:p>
    <w:p w:rsidR="004A2785" w:rsidRDefault="004A2785" w:rsidP="00E65136">
      <w:pPr>
        <w:pStyle w:val="ListParagraph"/>
        <w:numPr>
          <w:ilvl w:val="2"/>
          <w:numId w:val="1"/>
        </w:numPr>
        <w:rPr>
          <w:sz w:val="24"/>
          <w:szCs w:val="24"/>
        </w:rPr>
      </w:pPr>
      <w:r>
        <w:rPr>
          <w:sz w:val="24"/>
          <w:szCs w:val="24"/>
        </w:rPr>
        <w:t>Raffle Prizes:</w:t>
      </w:r>
    </w:p>
    <w:p w:rsidR="004A2785" w:rsidRPr="00E65136" w:rsidRDefault="004A2785" w:rsidP="00441667">
      <w:pPr>
        <w:pStyle w:val="ListParagraph"/>
        <w:numPr>
          <w:ilvl w:val="3"/>
          <w:numId w:val="1"/>
        </w:numPr>
        <w:rPr>
          <w:sz w:val="24"/>
          <w:szCs w:val="24"/>
        </w:rPr>
      </w:pPr>
      <w:r>
        <w:rPr>
          <w:sz w:val="24"/>
          <w:szCs w:val="24"/>
        </w:rPr>
        <w:t>Some of the contributors are: Dutch Flat Trading Post (movie rentals), Rick and Marybeth (oak), Little Bear Tree Farm (7 ft. tree), Joanne (a room at her B&amp;B), Vina Castillano (wine tasting), Marybeth (jewelry), Ugly Bug (pest), Monte Vista (dinners), Sierra Market, Bill Newson (wine)</w:t>
      </w:r>
    </w:p>
    <w:p w:rsidR="004A2785" w:rsidRPr="00155195" w:rsidRDefault="004A2785" w:rsidP="00155195">
      <w:pPr>
        <w:pStyle w:val="ListParagraph"/>
        <w:numPr>
          <w:ilvl w:val="1"/>
          <w:numId w:val="1"/>
        </w:numPr>
        <w:rPr>
          <w:sz w:val="24"/>
          <w:szCs w:val="24"/>
          <w:u w:val="single"/>
        </w:rPr>
      </w:pPr>
      <w:r>
        <w:rPr>
          <w:sz w:val="24"/>
          <w:szCs w:val="24"/>
          <w:u w:val="single"/>
        </w:rPr>
        <w:t>Master Calendar</w:t>
      </w:r>
    </w:p>
    <w:p w:rsidR="004A2785" w:rsidRPr="00E7219C" w:rsidRDefault="004A2785" w:rsidP="00155195">
      <w:pPr>
        <w:pStyle w:val="ListParagraph"/>
        <w:numPr>
          <w:ilvl w:val="2"/>
          <w:numId w:val="1"/>
        </w:numPr>
        <w:rPr>
          <w:sz w:val="24"/>
          <w:szCs w:val="24"/>
          <w:u w:val="single"/>
        </w:rPr>
      </w:pPr>
      <w:r>
        <w:rPr>
          <w:sz w:val="24"/>
          <w:szCs w:val="24"/>
        </w:rPr>
        <w:t xml:space="preserve">The board agreed that we need to add the following to the calendar: recharge DFCC building fire extinguishers annually. </w:t>
      </w:r>
    </w:p>
    <w:p w:rsidR="004A2785" w:rsidRDefault="004A2785" w:rsidP="006144FE">
      <w:pPr>
        <w:pStyle w:val="ListParagraph"/>
        <w:numPr>
          <w:ilvl w:val="1"/>
          <w:numId w:val="1"/>
        </w:numPr>
        <w:rPr>
          <w:sz w:val="24"/>
          <w:szCs w:val="24"/>
          <w:u w:val="single"/>
        </w:rPr>
      </w:pPr>
      <w:r>
        <w:rPr>
          <w:sz w:val="24"/>
          <w:szCs w:val="24"/>
          <w:u w:val="single"/>
        </w:rPr>
        <w:t>“</w:t>
      </w:r>
      <w:r w:rsidRPr="00173CE6">
        <w:rPr>
          <w:sz w:val="24"/>
          <w:szCs w:val="24"/>
          <w:u w:val="single"/>
        </w:rPr>
        <w:t>Why We Ride</w:t>
      </w:r>
      <w:r>
        <w:rPr>
          <w:sz w:val="24"/>
          <w:szCs w:val="24"/>
          <w:u w:val="single"/>
        </w:rPr>
        <w:t>”</w:t>
      </w:r>
      <w:r w:rsidRPr="00173CE6">
        <w:rPr>
          <w:sz w:val="24"/>
          <w:szCs w:val="24"/>
          <w:u w:val="single"/>
        </w:rPr>
        <w:t xml:space="preserve"> Video</w:t>
      </w:r>
      <w:r>
        <w:rPr>
          <w:sz w:val="24"/>
          <w:szCs w:val="24"/>
          <w:u w:val="single"/>
        </w:rPr>
        <w:t xml:space="preserve"> – Saturday, February 15</w:t>
      </w:r>
      <w:r w:rsidRPr="006144FE">
        <w:rPr>
          <w:sz w:val="24"/>
          <w:szCs w:val="24"/>
          <w:u w:val="single"/>
          <w:vertAlign w:val="superscript"/>
        </w:rPr>
        <w:t>th</w:t>
      </w:r>
      <w:r>
        <w:rPr>
          <w:sz w:val="24"/>
          <w:szCs w:val="24"/>
          <w:u w:val="single"/>
        </w:rPr>
        <w:t xml:space="preserve"> at 2:00 p.m.</w:t>
      </w:r>
    </w:p>
    <w:p w:rsidR="004A2785" w:rsidRDefault="004A2785" w:rsidP="00B1127E">
      <w:pPr>
        <w:pStyle w:val="ListParagraph"/>
        <w:numPr>
          <w:ilvl w:val="2"/>
          <w:numId w:val="1"/>
        </w:numPr>
        <w:rPr>
          <w:sz w:val="24"/>
          <w:szCs w:val="24"/>
          <w:u w:val="single"/>
        </w:rPr>
      </w:pPr>
      <w:r>
        <w:rPr>
          <w:sz w:val="24"/>
          <w:szCs w:val="24"/>
        </w:rPr>
        <w:t>Tom indicated that it was successful and approximately $422 was donated. (Tom Flannigan has offered to pay any costs not recovered.  In addition, DVD’s are still available for sale.  The board agreed we should have another showing in the Spring when the weather is warmer.  Tom clarified that the cost to Tom F. was actually $480 (for the DVD’s) and that he was not charged for the video rental since he did buy the DVD’s.</w:t>
      </w:r>
    </w:p>
    <w:p w:rsidR="004A2785" w:rsidRPr="00E7219C" w:rsidRDefault="004A2785" w:rsidP="00E7219C">
      <w:pPr>
        <w:pStyle w:val="ListParagraph"/>
        <w:numPr>
          <w:ilvl w:val="1"/>
          <w:numId w:val="1"/>
        </w:numPr>
        <w:rPr>
          <w:sz w:val="24"/>
          <w:szCs w:val="24"/>
          <w:u w:val="single"/>
        </w:rPr>
      </w:pPr>
      <w:r>
        <w:rPr>
          <w:sz w:val="24"/>
          <w:szCs w:val="24"/>
          <w:u w:val="single"/>
        </w:rPr>
        <w:t xml:space="preserve">Dick Hough </w:t>
      </w:r>
      <w:r w:rsidRPr="00E7219C">
        <w:rPr>
          <w:sz w:val="24"/>
          <w:szCs w:val="24"/>
          <w:u w:val="single"/>
        </w:rPr>
        <w:t>Art Show – April 5</w:t>
      </w:r>
      <w:r>
        <w:rPr>
          <w:sz w:val="24"/>
          <w:szCs w:val="24"/>
          <w:u w:val="single"/>
        </w:rPr>
        <w:t>th</w:t>
      </w:r>
    </w:p>
    <w:p w:rsidR="004A2785" w:rsidRPr="006A1A70" w:rsidRDefault="004A2785" w:rsidP="00E7219C">
      <w:pPr>
        <w:pStyle w:val="ListParagraph"/>
        <w:numPr>
          <w:ilvl w:val="2"/>
          <w:numId w:val="1"/>
        </w:numPr>
        <w:rPr>
          <w:sz w:val="24"/>
          <w:szCs w:val="24"/>
          <w:u w:val="single"/>
        </w:rPr>
      </w:pPr>
      <w:r>
        <w:rPr>
          <w:sz w:val="24"/>
          <w:szCs w:val="24"/>
        </w:rPr>
        <w:t>The art show is still scheduled for that Saturday and it will continue to be set up for the following week.  Dick will set certain hours when he will be there.  Dick will be preparing the posters.</w:t>
      </w:r>
    </w:p>
    <w:p w:rsidR="004A2785" w:rsidRPr="00E7219C" w:rsidRDefault="004A2785" w:rsidP="00E7219C">
      <w:pPr>
        <w:pStyle w:val="ListParagraph"/>
        <w:numPr>
          <w:ilvl w:val="2"/>
          <w:numId w:val="1"/>
        </w:numPr>
        <w:rPr>
          <w:sz w:val="24"/>
          <w:szCs w:val="24"/>
          <w:u w:val="single"/>
        </w:rPr>
      </w:pPr>
      <w:r>
        <w:rPr>
          <w:sz w:val="24"/>
          <w:szCs w:val="24"/>
        </w:rPr>
        <w:t>The building needs to be heated in advance.</w:t>
      </w:r>
    </w:p>
    <w:p w:rsidR="004A2785" w:rsidRPr="006A1A70" w:rsidRDefault="004A2785" w:rsidP="00C47EF3">
      <w:pPr>
        <w:pStyle w:val="ListParagraph"/>
        <w:numPr>
          <w:ilvl w:val="2"/>
          <w:numId w:val="1"/>
        </w:numPr>
        <w:rPr>
          <w:sz w:val="24"/>
          <w:szCs w:val="24"/>
        </w:rPr>
      </w:pPr>
      <w:r>
        <w:rPr>
          <w:sz w:val="24"/>
          <w:szCs w:val="24"/>
        </w:rPr>
        <w:t>Tom and Marybeth indicated that the wineries did not appear interested in a wine tasting, however Vina Castillino did donate wine for the raffle.</w:t>
      </w:r>
      <w:r>
        <w:rPr>
          <w:sz w:val="24"/>
          <w:szCs w:val="24"/>
          <w:u w:val="single"/>
        </w:rPr>
        <w:t xml:space="preserve"> </w:t>
      </w:r>
      <w:r w:rsidRPr="006A1A70">
        <w:rPr>
          <w:sz w:val="24"/>
          <w:szCs w:val="24"/>
        </w:rPr>
        <w:t>The board</w:t>
      </w:r>
      <w:r>
        <w:rPr>
          <w:sz w:val="24"/>
          <w:szCs w:val="24"/>
        </w:rPr>
        <w:t xml:space="preserve"> agreed that we may want to obtain a case of wine.  </w:t>
      </w:r>
    </w:p>
    <w:p w:rsidR="004A2785" w:rsidRDefault="004A2785" w:rsidP="00C47EF3">
      <w:pPr>
        <w:pStyle w:val="ListParagraph"/>
        <w:numPr>
          <w:ilvl w:val="1"/>
          <w:numId w:val="1"/>
        </w:numPr>
        <w:rPr>
          <w:sz w:val="24"/>
          <w:szCs w:val="24"/>
          <w:u w:val="single"/>
        </w:rPr>
      </w:pPr>
      <w:r>
        <w:rPr>
          <w:sz w:val="24"/>
          <w:szCs w:val="24"/>
          <w:u w:val="single"/>
        </w:rPr>
        <w:t>Spring (Easter Egg) Hunt – April 19 (the day before Easter)</w:t>
      </w:r>
    </w:p>
    <w:p w:rsidR="004A2785" w:rsidRDefault="004A2785" w:rsidP="006A1A70">
      <w:pPr>
        <w:pStyle w:val="ListParagraph"/>
        <w:numPr>
          <w:ilvl w:val="2"/>
          <w:numId w:val="1"/>
        </w:numPr>
        <w:rPr>
          <w:sz w:val="24"/>
          <w:szCs w:val="24"/>
        </w:rPr>
      </w:pPr>
      <w:r>
        <w:rPr>
          <w:sz w:val="24"/>
          <w:szCs w:val="24"/>
        </w:rPr>
        <w:t xml:space="preserve">Tom and Laura indicated that </w:t>
      </w:r>
      <w:r w:rsidRPr="006A1A70">
        <w:rPr>
          <w:sz w:val="24"/>
          <w:szCs w:val="24"/>
        </w:rPr>
        <w:t>Debby</w:t>
      </w:r>
      <w:r>
        <w:rPr>
          <w:sz w:val="24"/>
          <w:szCs w:val="24"/>
        </w:rPr>
        <w:t xml:space="preserve"> M. will be here and able to coordinate this function </w:t>
      </w:r>
    </w:p>
    <w:p w:rsidR="004A2785" w:rsidRDefault="004A2785" w:rsidP="006A1A70">
      <w:pPr>
        <w:pStyle w:val="ListParagraph"/>
        <w:numPr>
          <w:ilvl w:val="2"/>
          <w:numId w:val="1"/>
        </w:numPr>
        <w:rPr>
          <w:sz w:val="24"/>
          <w:szCs w:val="24"/>
        </w:rPr>
      </w:pPr>
      <w:r>
        <w:rPr>
          <w:sz w:val="24"/>
          <w:szCs w:val="24"/>
        </w:rPr>
        <w:t>The board voted on a budget of $200.00.  Leland made the motion and it was seconded by Joanne.  The motion passed.</w:t>
      </w:r>
    </w:p>
    <w:p w:rsidR="004A2785" w:rsidRDefault="004A2785" w:rsidP="006A1A70">
      <w:pPr>
        <w:pStyle w:val="ListParagraph"/>
        <w:numPr>
          <w:ilvl w:val="2"/>
          <w:numId w:val="1"/>
        </w:numPr>
        <w:rPr>
          <w:sz w:val="24"/>
          <w:szCs w:val="24"/>
        </w:rPr>
      </w:pPr>
      <w:r>
        <w:rPr>
          <w:sz w:val="24"/>
          <w:szCs w:val="24"/>
        </w:rPr>
        <w:t>Laura emphasized the need to scrub the calling list for egg donations.  Marybeth offered to print the list and Laura will review and update it.</w:t>
      </w:r>
    </w:p>
    <w:p w:rsidR="004A2785" w:rsidRPr="00A27FBA" w:rsidRDefault="004A2785" w:rsidP="00A27FBA">
      <w:pPr>
        <w:pStyle w:val="ListParagraph"/>
        <w:numPr>
          <w:ilvl w:val="1"/>
          <w:numId w:val="1"/>
        </w:numPr>
        <w:rPr>
          <w:sz w:val="24"/>
          <w:szCs w:val="24"/>
          <w:u w:val="single"/>
        </w:rPr>
      </w:pPr>
      <w:r w:rsidRPr="00A27FBA">
        <w:rPr>
          <w:sz w:val="24"/>
          <w:szCs w:val="24"/>
          <w:u w:val="single"/>
        </w:rPr>
        <w:t>July 4</w:t>
      </w:r>
      <w:r w:rsidRPr="00A27FBA">
        <w:rPr>
          <w:sz w:val="24"/>
          <w:szCs w:val="24"/>
          <w:u w:val="single"/>
          <w:vertAlign w:val="superscript"/>
        </w:rPr>
        <w:t>th</w:t>
      </w:r>
      <w:r w:rsidRPr="00A27FBA">
        <w:rPr>
          <w:sz w:val="24"/>
          <w:szCs w:val="24"/>
          <w:u w:val="single"/>
        </w:rPr>
        <w:t xml:space="preserve"> Celebration</w:t>
      </w:r>
    </w:p>
    <w:p w:rsidR="004A2785" w:rsidRDefault="004A2785" w:rsidP="00A27FBA">
      <w:pPr>
        <w:pStyle w:val="ListParagraph"/>
        <w:numPr>
          <w:ilvl w:val="2"/>
          <w:numId w:val="1"/>
        </w:numPr>
        <w:rPr>
          <w:sz w:val="24"/>
          <w:szCs w:val="24"/>
        </w:rPr>
      </w:pPr>
      <w:r>
        <w:rPr>
          <w:sz w:val="24"/>
          <w:szCs w:val="24"/>
        </w:rPr>
        <w:t>The board discussed the various fund-raising opportunities and determined that since the Hot Dog and Hamburger sales were such a major income generating opportunity – that the DFCC should actually manage this booth this year. Leland and Jim offered to run it.</w:t>
      </w:r>
    </w:p>
    <w:p w:rsidR="004A2785" w:rsidRDefault="004A2785" w:rsidP="00A27FBA">
      <w:pPr>
        <w:pStyle w:val="ListParagraph"/>
        <w:numPr>
          <w:ilvl w:val="3"/>
          <w:numId w:val="1"/>
        </w:numPr>
        <w:rPr>
          <w:sz w:val="24"/>
          <w:szCs w:val="24"/>
        </w:rPr>
      </w:pPr>
      <w:r>
        <w:rPr>
          <w:sz w:val="24"/>
          <w:szCs w:val="24"/>
        </w:rPr>
        <w:t xml:space="preserve">As a result, the request from the </w:t>
      </w:r>
      <w:smartTag w:uri="urn:schemas-microsoft-com:office:smarttags" w:element="place">
        <w:smartTag w:uri="urn:schemas-microsoft-com:office:smarttags" w:element="place">
          <w:r>
            <w:rPr>
              <w:sz w:val="24"/>
              <w:szCs w:val="24"/>
            </w:rPr>
            <w:t>Alta</w:t>
          </w:r>
        </w:smartTag>
        <w:r>
          <w:rPr>
            <w:sz w:val="24"/>
            <w:szCs w:val="24"/>
          </w:rPr>
          <w:t xml:space="preserve"> </w:t>
        </w:r>
        <w:smartTag w:uri="urn:schemas-microsoft-com:office:smarttags" w:element="place">
          <w:r>
            <w:rPr>
              <w:sz w:val="24"/>
              <w:szCs w:val="24"/>
            </w:rPr>
            <w:t>Baptist</w:t>
          </w:r>
        </w:smartTag>
        <w:r>
          <w:rPr>
            <w:sz w:val="24"/>
            <w:szCs w:val="24"/>
          </w:rPr>
          <w:t xml:space="preserve"> </w:t>
        </w:r>
        <w:smartTag w:uri="urn:schemas-microsoft-com:office:smarttags" w:element="place">
          <w:r>
            <w:rPr>
              <w:sz w:val="24"/>
              <w:szCs w:val="24"/>
            </w:rPr>
            <w:t>Church</w:t>
          </w:r>
        </w:smartTag>
      </w:smartTag>
      <w:r>
        <w:rPr>
          <w:sz w:val="24"/>
          <w:szCs w:val="24"/>
        </w:rPr>
        <w:t xml:space="preserve"> to sell hot dogs/hamburgers was denied.   Tom will advise them of this decision and other fund-raising opportunities available (e.g. root beer floats).</w:t>
      </w:r>
    </w:p>
    <w:p w:rsidR="004A2785" w:rsidRDefault="004A2785" w:rsidP="00A27FBA">
      <w:pPr>
        <w:pStyle w:val="ListParagraph"/>
        <w:numPr>
          <w:ilvl w:val="3"/>
          <w:numId w:val="1"/>
        </w:numPr>
        <w:rPr>
          <w:sz w:val="24"/>
          <w:szCs w:val="24"/>
        </w:rPr>
      </w:pPr>
      <w:r>
        <w:rPr>
          <w:sz w:val="24"/>
          <w:szCs w:val="24"/>
        </w:rPr>
        <w:t>Taco’s – it was suggested that the Alta Deli could sell taco’s.  Jim offered to contact them.</w:t>
      </w:r>
    </w:p>
    <w:p w:rsidR="004A2785" w:rsidRDefault="004A2785" w:rsidP="00A27FBA">
      <w:pPr>
        <w:pStyle w:val="ListParagraph"/>
        <w:numPr>
          <w:ilvl w:val="3"/>
          <w:numId w:val="1"/>
        </w:numPr>
        <w:rPr>
          <w:sz w:val="24"/>
          <w:szCs w:val="24"/>
        </w:rPr>
      </w:pPr>
      <w:r>
        <w:rPr>
          <w:sz w:val="24"/>
          <w:szCs w:val="24"/>
        </w:rPr>
        <w:t>Water – The CERT team could continue to do this – we need to contact them.</w:t>
      </w:r>
    </w:p>
    <w:p w:rsidR="004A2785" w:rsidRPr="006A1A70" w:rsidRDefault="004A2785" w:rsidP="00A27FBA">
      <w:pPr>
        <w:pStyle w:val="ListParagraph"/>
        <w:numPr>
          <w:ilvl w:val="3"/>
          <w:numId w:val="1"/>
        </w:numPr>
        <w:rPr>
          <w:sz w:val="24"/>
          <w:szCs w:val="24"/>
        </w:rPr>
      </w:pPr>
      <w:r>
        <w:rPr>
          <w:sz w:val="24"/>
          <w:szCs w:val="24"/>
        </w:rPr>
        <w:t xml:space="preserve">Kettlecorn – this was successful last year and they should be contacting us. </w:t>
      </w:r>
    </w:p>
    <w:p w:rsidR="004A2785" w:rsidRPr="00061B1F" w:rsidRDefault="004A2785" w:rsidP="008E71CF">
      <w:pPr>
        <w:pStyle w:val="ListParagraph"/>
        <w:numPr>
          <w:ilvl w:val="0"/>
          <w:numId w:val="1"/>
        </w:numPr>
        <w:rPr>
          <w:b/>
          <w:sz w:val="24"/>
          <w:szCs w:val="24"/>
          <w:u w:val="single"/>
        </w:rPr>
      </w:pPr>
      <w:r w:rsidRPr="00061B1F">
        <w:rPr>
          <w:b/>
          <w:sz w:val="24"/>
          <w:szCs w:val="24"/>
          <w:u w:val="single"/>
        </w:rPr>
        <w:t>Building</w:t>
      </w:r>
    </w:p>
    <w:p w:rsidR="004A2785" w:rsidRDefault="004A2785" w:rsidP="008E71CF">
      <w:pPr>
        <w:pStyle w:val="ListParagraph"/>
        <w:numPr>
          <w:ilvl w:val="1"/>
          <w:numId w:val="1"/>
        </w:numPr>
        <w:rPr>
          <w:sz w:val="24"/>
          <w:szCs w:val="24"/>
        </w:rPr>
      </w:pPr>
      <w:r w:rsidRPr="00810F8E">
        <w:rPr>
          <w:sz w:val="24"/>
          <w:szCs w:val="24"/>
          <w:u w:val="single"/>
        </w:rPr>
        <w:t>Back Stairs and Siding</w:t>
      </w:r>
      <w:r w:rsidRPr="00810F8E">
        <w:rPr>
          <w:sz w:val="24"/>
          <w:szCs w:val="24"/>
        </w:rPr>
        <w:t xml:space="preserve"> – </w:t>
      </w:r>
      <w:r>
        <w:rPr>
          <w:sz w:val="24"/>
          <w:szCs w:val="24"/>
        </w:rPr>
        <w:t>The stairs have been completed and the board agreed that they look great.  An article is being printed on the front page of the Community News about Steve Holmes and his work on the DFCC building.  We will also be sending Steve a thank you.</w:t>
      </w:r>
    </w:p>
    <w:p w:rsidR="004A2785" w:rsidRDefault="004A2785" w:rsidP="00456ED2">
      <w:pPr>
        <w:pStyle w:val="ListParagraph"/>
        <w:numPr>
          <w:ilvl w:val="2"/>
          <w:numId w:val="1"/>
        </w:numPr>
        <w:rPr>
          <w:sz w:val="24"/>
          <w:szCs w:val="24"/>
        </w:rPr>
      </w:pPr>
      <w:r>
        <w:rPr>
          <w:sz w:val="24"/>
          <w:szCs w:val="24"/>
        </w:rPr>
        <w:t>Jim indicated that the siding is up and is primed.  We will be painting it once the weather warms up.</w:t>
      </w:r>
    </w:p>
    <w:p w:rsidR="004A2785" w:rsidRDefault="004A2785" w:rsidP="008E71CF">
      <w:pPr>
        <w:pStyle w:val="ListParagraph"/>
        <w:numPr>
          <w:ilvl w:val="1"/>
          <w:numId w:val="1"/>
        </w:numPr>
        <w:rPr>
          <w:sz w:val="24"/>
          <w:szCs w:val="24"/>
        </w:rPr>
      </w:pPr>
      <w:r w:rsidRPr="00D75161">
        <w:rPr>
          <w:sz w:val="24"/>
          <w:szCs w:val="24"/>
          <w:u w:val="single"/>
        </w:rPr>
        <w:t>Bell Tower/Bat Problems</w:t>
      </w:r>
      <w:r w:rsidRPr="00D75161">
        <w:rPr>
          <w:sz w:val="24"/>
          <w:szCs w:val="24"/>
        </w:rPr>
        <w:t xml:space="preserve"> – Jim reported that </w:t>
      </w:r>
      <w:r>
        <w:rPr>
          <w:sz w:val="24"/>
          <w:szCs w:val="24"/>
        </w:rPr>
        <w:t>he has done some patching, but that there are other major leakage issues from the roof (above the second floor storage area) and that the floor of the tower needs to be fixed.  Steve Holmes will take a look at the tower and flooring to determine the amount of work to be done.</w:t>
      </w:r>
    </w:p>
    <w:p w:rsidR="004A2785" w:rsidRDefault="004A2785" w:rsidP="00FE219B">
      <w:pPr>
        <w:pStyle w:val="ListParagraph"/>
        <w:numPr>
          <w:ilvl w:val="2"/>
          <w:numId w:val="1"/>
        </w:numPr>
        <w:rPr>
          <w:sz w:val="24"/>
          <w:szCs w:val="24"/>
        </w:rPr>
      </w:pPr>
      <w:r>
        <w:rPr>
          <w:sz w:val="24"/>
          <w:szCs w:val="24"/>
        </w:rPr>
        <w:t>We also need a roofer to take a look at the roof leak and Joanne offered to contact Chris Gibbs to do so.</w:t>
      </w:r>
    </w:p>
    <w:p w:rsidR="004A2785" w:rsidRDefault="004A2785" w:rsidP="00FE219B">
      <w:pPr>
        <w:pStyle w:val="ListParagraph"/>
        <w:numPr>
          <w:ilvl w:val="2"/>
          <w:numId w:val="1"/>
        </w:numPr>
        <w:rPr>
          <w:sz w:val="24"/>
          <w:szCs w:val="24"/>
        </w:rPr>
      </w:pPr>
      <w:r>
        <w:rPr>
          <w:sz w:val="24"/>
          <w:szCs w:val="24"/>
        </w:rPr>
        <w:t>Jim also recommended installing a Sonic alarm to help keep out the bats.</w:t>
      </w:r>
    </w:p>
    <w:p w:rsidR="004A2785" w:rsidRPr="00D75161" w:rsidRDefault="004A2785" w:rsidP="008E71CF">
      <w:pPr>
        <w:pStyle w:val="ListParagraph"/>
        <w:numPr>
          <w:ilvl w:val="1"/>
          <w:numId w:val="1"/>
        </w:numPr>
        <w:rPr>
          <w:sz w:val="24"/>
          <w:szCs w:val="24"/>
        </w:rPr>
      </w:pPr>
      <w:r w:rsidRPr="00D75161">
        <w:rPr>
          <w:sz w:val="24"/>
          <w:szCs w:val="24"/>
          <w:u w:val="single"/>
        </w:rPr>
        <w:t>Windows Update</w:t>
      </w:r>
      <w:r w:rsidRPr="00D75161">
        <w:rPr>
          <w:sz w:val="24"/>
          <w:szCs w:val="24"/>
        </w:rPr>
        <w:t xml:space="preserve"> </w:t>
      </w:r>
      <w:r>
        <w:rPr>
          <w:sz w:val="24"/>
          <w:szCs w:val="24"/>
        </w:rPr>
        <w:t>– Jim reported that we are waiting to schedule their installation – once the weather dries up a bit.  The putty on the windows is now dry and they are ready to be painted.  Jim offered to obtain scaffolding and recommended that we install one window at a time.</w:t>
      </w:r>
    </w:p>
    <w:p w:rsidR="004A2785" w:rsidRPr="000A1D24" w:rsidRDefault="004A2785" w:rsidP="008E71CF">
      <w:pPr>
        <w:pStyle w:val="ListParagraph"/>
        <w:numPr>
          <w:ilvl w:val="1"/>
          <w:numId w:val="1"/>
        </w:numPr>
        <w:rPr>
          <w:sz w:val="24"/>
          <w:szCs w:val="24"/>
          <w:u w:val="single"/>
        </w:rPr>
      </w:pPr>
      <w:r>
        <w:rPr>
          <w:sz w:val="24"/>
          <w:szCs w:val="24"/>
          <w:u w:val="single"/>
        </w:rPr>
        <w:t xml:space="preserve">Insurance Coverage </w:t>
      </w:r>
    </w:p>
    <w:p w:rsidR="004A2785" w:rsidRPr="00483209" w:rsidRDefault="004A2785" w:rsidP="00EA29DD">
      <w:pPr>
        <w:pStyle w:val="ListParagraph"/>
        <w:numPr>
          <w:ilvl w:val="2"/>
          <w:numId w:val="1"/>
        </w:numPr>
        <w:rPr>
          <w:sz w:val="24"/>
          <w:szCs w:val="24"/>
          <w:u w:val="single"/>
        </w:rPr>
      </w:pPr>
      <w:r>
        <w:rPr>
          <w:sz w:val="24"/>
          <w:szCs w:val="24"/>
        </w:rPr>
        <w:t>Workers’ Compensation – per Tom, we have received one quote for $1300 from our current insurance company. We still need to obtain another quote.</w:t>
      </w:r>
    </w:p>
    <w:p w:rsidR="004A2785" w:rsidRPr="00483209" w:rsidRDefault="004A2785" w:rsidP="00EA29DD">
      <w:pPr>
        <w:pStyle w:val="ListParagraph"/>
        <w:numPr>
          <w:ilvl w:val="2"/>
          <w:numId w:val="1"/>
        </w:numPr>
        <w:rPr>
          <w:sz w:val="24"/>
          <w:szCs w:val="24"/>
          <w:u w:val="single"/>
        </w:rPr>
      </w:pPr>
      <w:r>
        <w:rPr>
          <w:sz w:val="24"/>
          <w:szCs w:val="24"/>
        </w:rPr>
        <w:t xml:space="preserve">Joanne offered to check w/ the </w:t>
      </w:r>
      <w:smartTag w:uri="urn:schemas-microsoft-com:office:smarttags" w:element="place">
        <w:r>
          <w:rPr>
            <w:sz w:val="24"/>
            <w:szCs w:val="24"/>
          </w:rPr>
          <w:t>Sierra Vista</w:t>
        </w:r>
      </w:smartTag>
      <w:r>
        <w:rPr>
          <w:sz w:val="24"/>
          <w:szCs w:val="24"/>
        </w:rPr>
        <w:t xml:space="preserve"> center in Colfax on what insurance provider they use.</w:t>
      </w:r>
    </w:p>
    <w:p w:rsidR="004A2785" w:rsidRPr="00483209" w:rsidRDefault="004A2785" w:rsidP="00EA29DD">
      <w:pPr>
        <w:pStyle w:val="ListParagraph"/>
        <w:numPr>
          <w:ilvl w:val="2"/>
          <w:numId w:val="1"/>
        </w:numPr>
        <w:rPr>
          <w:sz w:val="24"/>
          <w:szCs w:val="24"/>
          <w:u w:val="single"/>
        </w:rPr>
      </w:pPr>
      <w:r>
        <w:rPr>
          <w:sz w:val="24"/>
          <w:szCs w:val="24"/>
        </w:rPr>
        <w:t>A concern was raised by a number of board members about the fact that the DFCC center has no “handicap accessible” bathroom and that we should check on whether or not this is a requirement.   Discussion was held about the DFCC being a historic building and perhaps not required to do so.  Suggestions were made that for major activities, we should always arrange additional “handicap accessible” options for the public.  This issue remains open.</w:t>
      </w:r>
    </w:p>
    <w:p w:rsidR="004A2785" w:rsidRPr="00C07A38" w:rsidRDefault="004A2785" w:rsidP="00A67AAB">
      <w:pPr>
        <w:pStyle w:val="ListParagraph"/>
        <w:numPr>
          <w:ilvl w:val="0"/>
          <w:numId w:val="1"/>
        </w:numPr>
        <w:spacing w:before="240"/>
        <w:rPr>
          <w:b/>
          <w:sz w:val="24"/>
          <w:szCs w:val="24"/>
          <w:u w:val="single"/>
        </w:rPr>
      </w:pPr>
      <w:r w:rsidRPr="00C07A38">
        <w:rPr>
          <w:b/>
          <w:sz w:val="24"/>
          <w:szCs w:val="24"/>
          <w:u w:val="single"/>
        </w:rPr>
        <w:t>Grounds</w:t>
      </w:r>
    </w:p>
    <w:p w:rsidR="004A2785" w:rsidRPr="00FE0273" w:rsidRDefault="004A2785" w:rsidP="00FE0273">
      <w:pPr>
        <w:pStyle w:val="ListParagraph"/>
        <w:numPr>
          <w:ilvl w:val="1"/>
          <w:numId w:val="1"/>
        </w:numPr>
        <w:rPr>
          <w:sz w:val="24"/>
          <w:szCs w:val="24"/>
        </w:rPr>
      </w:pPr>
      <w:r w:rsidRPr="0037297D">
        <w:rPr>
          <w:sz w:val="24"/>
          <w:szCs w:val="24"/>
          <w:u w:val="single"/>
        </w:rPr>
        <w:t xml:space="preserve">County Grant/Play Structure </w:t>
      </w:r>
      <w:r>
        <w:rPr>
          <w:sz w:val="24"/>
          <w:szCs w:val="24"/>
          <w:u w:val="single"/>
        </w:rPr>
        <w:t>Progress</w:t>
      </w:r>
    </w:p>
    <w:p w:rsidR="004A2785" w:rsidRPr="00FE0273" w:rsidRDefault="004A2785" w:rsidP="00FE0273">
      <w:pPr>
        <w:pStyle w:val="ListParagraph"/>
        <w:numPr>
          <w:ilvl w:val="2"/>
          <w:numId w:val="1"/>
        </w:numPr>
        <w:rPr>
          <w:sz w:val="24"/>
          <w:szCs w:val="24"/>
        </w:rPr>
      </w:pPr>
      <w:r w:rsidRPr="00FE0273">
        <w:rPr>
          <w:sz w:val="24"/>
          <w:szCs w:val="24"/>
        </w:rPr>
        <w:t>The playground equipment is at the counting and waiting for installation.</w:t>
      </w:r>
    </w:p>
    <w:p w:rsidR="004A2785" w:rsidRDefault="004A2785" w:rsidP="008E71CF">
      <w:pPr>
        <w:pStyle w:val="ListParagraph"/>
        <w:numPr>
          <w:ilvl w:val="1"/>
          <w:numId w:val="1"/>
        </w:numPr>
        <w:rPr>
          <w:sz w:val="24"/>
          <w:szCs w:val="24"/>
          <w:u w:val="single"/>
        </w:rPr>
      </w:pPr>
      <w:r w:rsidRPr="00F82AE9">
        <w:rPr>
          <w:sz w:val="24"/>
          <w:szCs w:val="24"/>
          <w:u w:val="single"/>
        </w:rPr>
        <w:t>Tree Removal</w:t>
      </w:r>
      <w:r>
        <w:rPr>
          <w:sz w:val="24"/>
          <w:szCs w:val="24"/>
          <w:u w:val="single"/>
        </w:rPr>
        <w:t>/Fence Replacement</w:t>
      </w:r>
    </w:p>
    <w:p w:rsidR="004A2785" w:rsidRDefault="004A2785" w:rsidP="00C07A38">
      <w:pPr>
        <w:pStyle w:val="ListParagraph"/>
        <w:numPr>
          <w:ilvl w:val="2"/>
          <w:numId w:val="1"/>
        </w:numPr>
        <w:rPr>
          <w:sz w:val="24"/>
          <w:szCs w:val="24"/>
        </w:rPr>
      </w:pPr>
      <w:r>
        <w:rPr>
          <w:sz w:val="24"/>
          <w:szCs w:val="24"/>
        </w:rPr>
        <w:t>Fence Replacement:</w:t>
      </w:r>
    </w:p>
    <w:p w:rsidR="004A2785" w:rsidRPr="00C07A38" w:rsidRDefault="004A2785" w:rsidP="00C07A38">
      <w:pPr>
        <w:pStyle w:val="ListParagraph"/>
        <w:numPr>
          <w:ilvl w:val="3"/>
          <w:numId w:val="1"/>
        </w:numPr>
        <w:rPr>
          <w:sz w:val="24"/>
          <w:szCs w:val="24"/>
        </w:rPr>
      </w:pPr>
      <w:r>
        <w:rPr>
          <w:sz w:val="24"/>
          <w:szCs w:val="24"/>
        </w:rPr>
        <w:t>Tom reported that t</w:t>
      </w:r>
      <w:r w:rsidRPr="001F30DF">
        <w:rPr>
          <w:sz w:val="24"/>
          <w:szCs w:val="24"/>
        </w:rPr>
        <w:t>he county</w:t>
      </w:r>
      <w:r>
        <w:rPr>
          <w:sz w:val="24"/>
          <w:szCs w:val="24"/>
        </w:rPr>
        <w:t xml:space="preserve"> is obtaining additional bids for the fence replacement. </w:t>
      </w:r>
    </w:p>
    <w:p w:rsidR="004A2785" w:rsidRDefault="004A2785" w:rsidP="00C07A38">
      <w:pPr>
        <w:pStyle w:val="ListParagraph"/>
        <w:numPr>
          <w:ilvl w:val="2"/>
          <w:numId w:val="1"/>
        </w:numPr>
        <w:rPr>
          <w:sz w:val="24"/>
          <w:szCs w:val="24"/>
        </w:rPr>
      </w:pPr>
      <w:r>
        <w:rPr>
          <w:sz w:val="24"/>
          <w:szCs w:val="24"/>
        </w:rPr>
        <w:t>Tree Removal:</w:t>
      </w:r>
    </w:p>
    <w:p w:rsidR="004A2785" w:rsidRDefault="004A2785" w:rsidP="00C07A38">
      <w:pPr>
        <w:pStyle w:val="ListParagraph"/>
        <w:numPr>
          <w:ilvl w:val="3"/>
          <w:numId w:val="1"/>
        </w:numPr>
        <w:rPr>
          <w:sz w:val="24"/>
          <w:szCs w:val="24"/>
        </w:rPr>
      </w:pPr>
      <w:r>
        <w:rPr>
          <w:sz w:val="24"/>
          <w:szCs w:val="24"/>
        </w:rPr>
        <w:t xml:space="preserve">Marybeth offered to check w/ Johnny </w:t>
      </w:r>
      <w:smartTag w:uri="urn:schemas-microsoft-com:office:smarttags" w:element="place">
        <w:r>
          <w:rPr>
            <w:sz w:val="24"/>
            <w:szCs w:val="24"/>
          </w:rPr>
          <w:t>DuMont</w:t>
        </w:r>
      </w:smartTag>
      <w:r>
        <w:rPr>
          <w:sz w:val="24"/>
          <w:szCs w:val="24"/>
        </w:rPr>
        <w:t xml:space="preserve"> related to the cost for stump removal.  After discussion, the board agreed that it was important to remove the stumps now so that a walking path around the court could be installed soon.  This cost will be paid by the DFCC and not the county.</w:t>
      </w:r>
    </w:p>
    <w:p w:rsidR="004A2785" w:rsidRDefault="004A2785" w:rsidP="00C07A38">
      <w:pPr>
        <w:pStyle w:val="ListParagraph"/>
        <w:numPr>
          <w:ilvl w:val="3"/>
          <w:numId w:val="1"/>
        </w:numPr>
        <w:rPr>
          <w:sz w:val="24"/>
          <w:szCs w:val="24"/>
        </w:rPr>
      </w:pPr>
      <w:r>
        <w:rPr>
          <w:sz w:val="24"/>
          <w:szCs w:val="24"/>
        </w:rPr>
        <w:t xml:space="preserve">Tom indicated concern over spending too much on the grounds before major issues like roof repair are completed.  </w:t>
      </w:r>
    </w:p>
    <w:p w:rsidR="004A2785" w:rsidRDefault="004A2785" w:rsidP="00FE0273">
      <w:pPr>
        <w:pStyle w:val="ListParagraph"/>
        <w:numPr>
          <w:ilvl w:val="2"/>
          <w:numId w:val="1"/>
        </w:numPr>
        <w:rPr>
          <w:sz w:val="24"/>
          <w:szCs w:val="24"/>
        </w:rPr>
      </w:pPr>
      <w:r>
        <w:rPr>
          <w:sz w:val="24"/>
          <w:szCs w:val="24"/>
        </w:rPr>
        <w:t>Tennis Court:</w:t>
      </w:r>
    </w:p>
    <w:p w:rsidR="004A2785" w:rsidRDefault="004A2785" w:rsidP="00FE0273">
      <w:pPr>
        <w:pStyle w:val="ListParagraph"/>
        <w:numPr>
          <w:ilvl w:val="3"/>
          <w:numId w:val="1"/>
        </w:numPr>
        <w:rPr>
          <w:sz w:val="24"/>
          <w:szCs w:val="24"/>
        </w:rPr>
      </w:pPr>
      <w:r>
        <w:rPr>
          <w:sz w:val="24"/>
          <w:szCs w:val="24"/>
        </w:rPr>
        <w:t>Joanne indicated that Anne Holmes – a tennis expert – has recommended that we not use the mat on the court, but instead use a court finish that supports multiple activities like tennis, and other youth</w:t>
      </w:r>
      <w:bookmarkStart w:id="0" w:name="_GoBack"/>
      <w:bookmarkEnd w:id="0"/>
      <w:r>
        <w:rPr>
          <w:sz w:val="24"/>
          <w:szCs w:val="24"/>
        </w:rPr>
        <w:t xml:space="preserve"> sports.</w:t>
      </w:r>
    </w:p>
    <w:p w:rsidR="004A2785" w:rsidRDefault="004A2785" w:rsidP="00FE0273">
      <w:pPr>
        <w:pStyle w:val="ListParagraph"/>
        <w:numPr>
          <w:ilvl w:val="3"/>
          <w:numId w:val="1"/>
        </w:numPr>
        <w:rPr>
          <w:sz w:val="24"/>
          <w:szCs w:val="24"/>
        </w:rPr>
      </w:pPr>
      <w:r>
        <w:rPr>
          <w:sz w:val="24"/>
          <w:szCs w:val="24"/>
        </w:rPr>
        <w:t>Marybeth recommended that we get this out for a resurfacing bid.</w:t>
      </w:r>
    </w:p>
    <w:p w:rsidR="004A2785" w:rsidRDefault="004A2785" w:rsidP="00FE0273">
      <w:pPr>
        <w:pStyle w:val="ListParagraph"/>
        <w:numPr>
          <w:ilvl w:val="3"/>
          <w:numId w:val="1"/>
        </w:numPr>
        <w:rPr>
          <w:sz w:val="24"/>
          <w:szCs w:val="24"/>
        </w:rPr>
      </w:pPr>
      <w:r>
        <w:rPr>
          <w:sz w:val="24"/>
          <w:szCs w:val="24"/>
        </w:rPr>
        <w:t>Jim and Leland offered to put the net back up for now so that it can still be used by the community.</w:t>
      </w:r>
    </w:p>
    <w:p w:rsidR="004A2785" w:rsidRPr="00441956" w:rsidRDefault="004A2785" w:rsidP="008E71CF">
      <w:pPr>
        <w:pStyle w:val="ListParagraph"/>
        <w:numPr>
          <w:ilvl w:val="0"/>
          <w:numId w:val="1"/>
        </w:numPr>
        <w:rPr>
          <w:b/>
          <w:sz w:val="24"/>
          <w:szCs w:val="24"/>
          <w:u w:val="single"/>
        </w:rPr>
      </w:pPr>
      <w:r w:rsidRPr="00441956">
        <w:rPr>
          <w:b/>
          <w:sz w:val="24"/>
          <w:szCs w:val="24"/>
          <w:u w:val="single"/>
        </w:rPr>
        <w:t>Finances</w:t>
      </w:r>
    </w:p>
    <w:p w:rsidR="004A2785" w:rsidRPr="0037297D" w:rsidRDefault="004A2785" w:rsidP="008E71CF">
      <w:pPr>
        <w:pStyle w:val="ListParagraph"/>
        <w:numPr>
          <w:ilvl w:val="1"/>
          <w:numId w:val="1"/>
        </w:numPr>
        <w:rPr>
          <w:sz w:val="24"/>
          <w:szCs w:val="24"/>
          <w:u w:val="single"/>
        </w:rPr>
      </w:pPr>
      <w:r w:rsidRPr="0037297D">
        <w:rPr>
          <w:sz w:val="24"/>
          <w:szCs w:val="24"/>
          <w:u w:val="single"/>
        </w:rPr>
        <w:t>Treasurer’s Report (</w:t>
      </w:r>
      <w:r>
        <w:rPr>
          <w:sz w:val="24"/>
          <w:szCs w:val="24"/>
          <w:u w:val="single"/>
        </w:rPr>
        <w:t>Feb., 2014</w:t>
      </w:r>
      <w:r w:rsidRPr="0037297D">
        <w:rPr>
          <w:sz w:val="24"/>
          <w:szCs w:val="24"/>
          <w:u w:val="single"/>
        </w:rPr>
        <w:t>)</w:t>
      </w:r>
    </w:p>
    <w:p w:rsidR="004A2785" w:rsidRPr="00D2127D" w:rsidRDefault="004A2785" w:rsidP="008272ED">
      <w:pPr>
        <w:pStyle w:val="ListParagraph"/>
        <w:numPr>
          <w:ilvl w:val="2"/>
          <w:numId w:val="1"/>
        </w:numPr>
        <w:rPr>
          <w:sz w:val="24"/>
          <w:szCs w:val="24"/>
        </w:rPr>
      </w:pPr>
      <w:r w:rsidRPr="0037297D">
        <w:rPr>
          <w:sz w:val="24"/>
          <w:szCs w:val="24"/>
        </w:rPr>
        <w:t xml:space="preserve">Marybeth submitted the Treasurer’s </w:t>
      </w:r>
      <w:r>
        <w:rPr>
          <w:sz w:val="24"/>
          <w:szCs w:val="24"/>
        </w:rPr>
        <w:t>for February, 2014.</w:t>
      </w:r>
      <w:r w:rsidRPr="0037297D">
        <w:rPr>
          <w:sz w:val="24"/>
          <w:szCs w:val="24"/>
        </w:rPr>
        <w:t xml:space="preserve"> </w:t>
      </w:r>
    </w:p>
    <w:p w:rsidR="004A2785" w:rsidRPr="00B851AD" w:rsidRDefault="004A2785" w:rsidP="00580781">
      <w:pPr>
        <w:pStyle w:val="ListParagraph"/>
        <w:numPr>
          <w:ilvl w:val="2"/>
          <w:numId w:val="1"/>
        </w:numPr>
        <w:rPr>
          <w:sz w:val="24"/>
          <w:szCs w:val="24"/>
        </w:rPr>
      </w:pPr>
      <w:r>
        <w:rPr>
          <w:sz w:val="24"/>
          <w:szCs w:val="24"/>
        </w:rPr>
        <w:t>Laura questioned the amount indicated for cleaning and will verify that amount.</w:t>
      </w:r>
    </w:p>
    <w:p w:rsidR="004A2785" w:rsidRPr="00B851AD" w:rsidRDefault="004A2785" w:rsidP="00580781">
      <w:pPr>
        <w:pStyle w:val="ListParagraph"/>
        <w:numPr>
          <w:ilvl w:val="2"/>
          <w:numId w:val="1"/>
        </w:numPr>
        <w:rPr>
          <w:sz w:val="24"/>
          <w:szCs w:val="24"/>
        </w:rPr>
      </w:pPr>
      <w:r>
        <w:rPr>
          <w:sz w:val="24"/>
          <w:szCs w:val="24"/>
        </w:rPr>
        <w:t>It was agreed that the membership drive is doing well.  Tom recommended that we send out friendly reminder letters at the end of the first quarter.</w:t>
      </w:r>
    </w:p>
    <w:p w:rsidR="004A2785" w:rsidRPr="00580781" w:rsidRDefault="004A2785" w:rsidP="00580781">
      <w:pPr>
        <w:pStyle w:val="ListParagraph"/>
        <w:numPr>
          <w:ilvl w:val="2"/>
          <w:numId w:val="1"/>
        </w:numPr>
        <w:rPr>
          <w:sz w:val="24"/>
          <w:szCs w:val="24"/>
        </w:rPr>
      </w:pPr>
      <w:r>
        <w:rPr>
          <w:sz w:val="24"/>
          <w:szCs w:val="24"/>
        </w:rPr>
        <w:t>Joanne B. moved that the Treasurer’s report be approved. The motion was seconded by Jim and passed.</w:t>
      </w:r>
    </w:p>
    <w:p w:rsidR="004A2785" w:rsidRPr="00441956" w:rsidRDefault="004A2785" w:rsidP="008E71CF">
      <w:pPr>
        <w:pStyle w:val="ListParagraph"/>
        <w:numPr>
          <w:ilvl w:val="0"/>
          <w:numId w:val="1"/>
        </w:numPr>
        <w:rPr>
          <w:b/>
          <w:sz w:val="24"/>
          <w:szCs w:val="24"/>
          <w:u w:val="single"/>
        </w:rPr>
      </w:pPr>
      <w:r w:rsidRPr="00441956">
        <w:rPr>
          <w:b/>
          <w:sz w:val="24"/>
          <w:szCs w:val="24"/>
          <w:u w:val="single"/>
        </w:rPr>
        <w:t>Communications</w:t>
      </w:r>
    </w:p>
    <w:p w:rsidR="004A2785" w:rsidRDefault="004A2785" w:rsidP="008E71CF">
      <w:pPr>
        <w:pStyle w:val="ListParagraph"/>
        <w:numPr>
          <w:ilvl w:val="1"/>
          <w:numId w:val="1"/>
        </w:numPr>
        <w:rPr>
          <w:sz w:val="24"/>
          <w:szCs w:val="24"/>
        </w:rPr>
      </w:pPr>
      <w:r w:rsidRPr="006B498D">
        <w:rPr>
          <w:sz w:val="24"/>
          <w:szCs w:val="24"/>
          <w:u w:val="single"/>
        </w:rPr>
        <w:t>Young Board Member Idea/Recruitment</w:t>
      </w:r>
      <w:r>
        <w:rPr>
          <w:sz w:val="24"/>
          <w:szCs w:val="24"/>
        </w:rPr>
        <w:t xml:space="preserve"> </w:t>
      </w:r>
    </w:p>
    <w:p w:rsidR="004A2785" w:rsidRDefault="004A2785" w:rsidP="00DF6055">
      <w:pPr>
        <w:pStyle w:val="ListParagraph"/>
        <w:numPr>
          <w:ilvl w:val="2"/>
          <w:numId w:val="1"/>
        </w:numPr>
        <w:rPr>
          <w:sz w:val="24"/>
          <w:szCs w:val="24"/>
        </w:rPr>
      </w:pPr>
      <w:r>
        <w:rPr>
          <w:sz w:val="24"/>
          <w:szCs w:val="24"/>
        </w:rPr>
        <w:t>Shana indicated that she will provide them a deadline for a response.</w:t>
      </w:r>
    </w:p>
    <w:p w:rsidR="004A2785" w:rsidRPr="00510F58" w:rsidRDefault="004A2785" w:rsidP="008E71CF">
      <w:pPr>
        <w:pStyle w:val="ListParagraph"/>
        <w:numPr>
          <w:ilvl w:val="1"/>
          <w:numId w:val="1"/>
        </w:numPr>
        <w:rPr>
          <w:sz w:val="24"/>
          <w:szCs w:val="24"/>
        </w:rPr>
      </w:pPr>
      <w:r w:rsidRPr="0037297D">
        <w:rPr>
          <w:sz w:val="24"/>
          <w:szCs w:val="24"/>
          <w:u w:val="single"/>
        </w:rPr>
        <w:t xml:space="preserve">Community </w:t>
      </w:r>
      <w:r>
        <w:rPr>
          <w:sz w:val="24"/>
          <w:szCs w:val="24"/>
          <w:u w:val="single"/>
        </w:rPr>
        <w:t>News</w:t>
      </w:r>
      <w:r w:rsidRPr="0037297D">
        <w:rPr>
          <w:sz w:val="24"/>
          <w:szCs w:val="24"/>
        </w:rPr>
        <w:t xml:space="preserve"> </w:t>
      </w:r>
    </w:p>
    <w:p w:rsidR="004A2785" w:rsidRDefault="004A2785" w:rsidP="00EE4A00">
      <w:pPr>
        <w:pStyle w:val="ListParagraph"/>
        <w:numPr>
          <w:ilvl w:val="2"/>
          <w:numId w:val="1"/>
        </w:numPr>
        <w:rPr>
          <w:sz w:val="24"/>
          <w:szCs w:val="24"/>
        </w:rPr>
      </w:pPr>
      <w:r>
        <w:rPr>
          <w:sz w:val="24"/>
          <w:szCs w:val="24"/>
        </w:rPr>
        <w:t>Susan P. is still testing the new computer to set it up properly.</w:t>
      </w:r>
    </w:p>
    <w:p w:rsidR="004A2785" w:rsidRDefault="004A2785" w:rsidP="00EE4A00">
      <w:pPr>
        <w:pStyle w:val="ListParagraph"/>
        <w:numPr>
          <w:ilvl w:val="2"/>
          <w:numId w:val="1"/>
        </w:numPr>
        <w:rPr>
          <w:sz w:val="24"/>
          <w:szCs w:val="24"/>
        </w:rPr>
      </w:pPr>
      <w:r>
        <w:rPr>
          <w:sz w:val="24"/>
          <w:szCs w:val="24"/>
        </w:rPr>
        <w:t>Additional volunteers include:  Heidi Suter and Robin Hagen.</w:t>
      </w:r>
    </w:p>
    <w:p w:rsidR="004A2785" w:rsidRPr="00C1476D" w:rsidRDefault="004A2785" w:rsidP="00C1476D">
      <w:pPr>
        <w:pStyle w:val="ListParagraph"/>
        <w:numPr>
          <w:ilvl w:val="0"/>
          <w:numId w:val="1"/>
        </w:numPr>
        <w:spacing w:before="240"/>
        <w:rPr>
          <w:sz w:val="24"/>
          <w:szCs w:val="24"/>
        </w:rPr>
      </w:pPr>
      <w:r w:rsidRPr="0037297D">
        <w:rPr>
          <w:sz w:val="24"/>
          <w:szCs w:val="24"/>
          <w:u w:val="single"/>
        </w:rPr>
        <w:t xml:space="preserve">Next Board Meeting: </w:t>
      </w:r>
      <w:r>
        <w:rPr>
          <w:sz w:val="24"/>
          <w:szCs w:val="24"/>
          <w:u w:val="single"/>
        </w:rPr>
        <w:t>April 14</w:t>
      </w:r>
      <w:r w:rsidRPr="0037297D">
        <w:rPr>
          <w:sz w:val="24"/>
          <w:szCs w:val="24"/>
          <w:u w:val="single"/>
        </w:rPr>
        <w:t>, @ 6:00 p.m.</w:t>
      </w:r>
      <w:r>
        <w:rPr>
          <w:sz w:val="24"/>
          <w:szCs w:val="24"/>
          <w:u w:val="single"/>
        </w:rPr>
        <w:t xml:space="preserve"> at DFCC</w:t>
      </w:r>
    </w:p>
    <w:p w:rsidR="004A2785" w:rsidRPr="0037297D" w:rsidRDefault="004A2785" w:rsidP="00441956">
      <w:pPr>
        <w:spacing w:before="240"/>
        <w:rPr>
          <w:sz w:val="24"/>
          <w:szCs w:val="24"/>
        </w:rPr>
      </w:pPr>
      <w:r w:rsidRPr="0037297D">
        <w:rPr>
          <w:sz w:val="24"/>
          <w:szCs w:val="24"/>
        </w:rPr>
        <w:t>Submitted by:  Nancy Bullard, Recording Secretary</w:t>
      </w:r>
    </w:p>
    <w:sectPr w:rsidR="004A2785" w:rsidRPr="0037297D" w:rsidSect="00EC09FA">
      <w:footerReference w:type="default" r:id="rId7"/>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85" w:rsidRDefault="004A2785" w:rsidP="00A67AAB">
      <w:pPr>
        <w:spacing w:after="0" w:line="240" w:lineRule="auto"/>
      </w:pPr>
      <w:r>
        <w:separator/>
      </w:r>
    </w:p>
  </w:endnote>
  <w:endnote w:type="continuationSeparator" w:id="0">
    <w:p w:rsidR="004A2785" w:rsidRDefault="004A2785" w:rsidP="00A67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85" w:rsidRDefault="004A2785">
    <w:pPr>
      <w:pStyle w:val="Footer"/>
      <w:jc w:val="center"/>
    </w:pPr>
    <w:fldSimple w:instr=" PAGE   \* MERGEFORMAT ">
      <w:r>
        <w:rPr>
          <w:noProof/>
        </w:rPr>
        <w:t>5</w:t>
      </w:r>
    </w:fldSimple>
  </w:p>
  <w:p w:rsidR="004A2785" w:rsidRDefault="004A2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85" w:rsidRDefault="004A2785" w:rsidP="00A67AAB">
      <w:pPr>
        <w:spacing w:after="0" w:line="240" w:lineRule="auto"/>
      </w:pPr>
      <w:r>
        <w:separator/>
      </w:r>
    </w:p>
  </w:footnote>
  <w:footnote w:type="continuationSeparator" w:id="0">
    <w:p w:rsidR="004A2785" w:rsidRDefault="004A2785" w:rsidP="00A67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37A"/>
    <w:multiLevelType w:val="hybridMultilevel"/>
    <w:tmpl w:val="02D862B4"/>
    <w:lvl w:ilvl="0" w:tplc="DE90B8E6">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BB724A4"/>
    <w:multiLevelType w:val="hybridMultilevel"/>
    <w:tmpl w:val="9B4E92E2"/>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79C"/>
    <w:rsid w:val="0003017F"/>
    <w:rsid w:val="00033FA5"/>
    <w:rsid w:val="00044C55"/>
    <w:rsid w:val="0004531E"/>
    <w:rsid w:val="000501E1"/>
    <w:rsid w:val="000519E3"/>
    <w:rsid w:val="00061B1F"/>
    <w:rsid w:val="00066239"/>
    <w:rsid w:val="00067825"/>
    <w:rsid w:val="000805C7"/>
    <w:rsid w:val="00084167"/>
    <w:rsid w:val="00092396"/>
    <w:rsid w:val="00097C1B"/>
    <w:rsid w:val="000A1D24"/>
    <w:rsid w:val="000D25F2"/>
    <w:rsid w:val="000E080C"/>
    <w:rsid w:val="000E27AC"/>
    <w:rsid w:val="000E2FEE"/>
    <w:rsid w:val="000F05D6"/>
    <w:rsid w:val="000F4586"/>
    <w:rsid w:val="00122B8D"/>
    <w:rsid w:val="00155195"/>
    <w:rsid w:val="00156DBD"/>
    <w:rsid w:val="0016019F"/>
    <w:rsid w:val="001603C0"/>
    <w:rsid w:val="001620F0"/>
    <w:rsid w:val="00173CE6"/>
    <w:rsid w:val="00180FAE"/>
    <w:rsid w:val="00191395"/>
    <w:rsid w:val="0019477D"/>
    <w:rsid w:val="001B1EEB"/>
    <w:rsid w:val="001B4864"/>
    <w:rsid w:val="001B5A2C"/>
    <w:rsid w:val="001C6AA6"/>
    <w:rsid w:val="001F30DF"/>
    <w:rsid w:val="0020078A"/>
    <w:rsid w:val="00220FFB"/>
    <w:rsid w:val="00241E2C"/>
    <w:rsid w:val="00244962"/>
    <w:rsid w:val="00250E30"/>
    <w:rsid w:val="00263481"/>
    <w:rsid w:val="002868B0"/>
    <w:rsid w:val="002A05AD"/>
    <w:rsid w:val="002B2B1B"/>
    <w:rsid w:val="002C1005"/>
    <w:rsid w:val="002D74DE"/>
    <w:rsid w:val="002F2283"/>
    <w:rsid w:val="00300C6A"/>
    <w:rsid w:val="00303906"/>
    <w:rsid w:val="00306B45"/>
    <w:rsid w:val="00320AF0"/>
    <w:rsid w:val="00356EDE"/>
    <w:rsid w:val="00360216"/>
    <w:rsid w:val="0037297D"/>
    <w:rsid w:val="00395007"/>
    <w:rsid w:val="003A6B19"/>
    <w:rsid w:val="004142B7"/>
    <w:rsid w:val="00434C33"/>
    <w:rsid w:val="00441667"/>
    <w:rsid w:val="00441956"/>
    <w:rsid w:val="004433C6"/>
    <w:rsid w:val="00444E10"/>
    <w:rsid w:val="00456ED2"/>
    <w:rsid w:val="00483209"/>
    <w:rsid w:val="00497E1D"/>
    <w:rsid w:val="004A0E01"/>
    <w:rsid w:val="004A2785"/>
    <w:rsid w:val="004B1FBE"/>
    <w:rsid w:val="004D2953"/>
    <w:rsid w:val="004D4E70"/>
    <w:rsid w:val="004D755C"/>
    <w:rsid w:val="004F40F0"/>
    <w:rsid w:val="004F668A"/>
    <w:rsid w:val="00505D5E"/>
    <w:rsid w:val="00510F58"/>
    <w:rsid w:val="005243B1"/>
    <w:rsid w:val="00537994"/>
    <w:rsid w:val="00541CF1"/>
    <w:rsid w:val="00580781"/>
    <w:rsid w:val="00582F83"/>
    <w:rsid w:val="00597262"/>
    <w:rsid w:val="005A11C8"/>
    <w:rsid w:val="005A3D46"/>
    <w:rsid w:val="005A4849"/>
    <w:rsid w:val="005F61EF"/>
    <w:rsid w:val="0060417C"/>
    <w:rsid w:val="006144FE"/>
    <w:rsid w:val="006506CD"/>
    <w:rsid w:val="0065086E"/>
    <w:rsid w:val="00692497"/>
    <w:rsid w:val="00695A11"/>
    <w:rsid w:val="006A1A70"/>
    <w:rsid w:val="006B498D"/>
    <w:rsid w:val="006D6756"/>
    <w:rsid w:val="00703527"/>
    <w:rsid w:val="00717615"/>
    <w:rsid w:val="00722358"/>
    <w:rsid w:val="00727CC6"/>
    <w:rsid w:val="007338C0"/>
    <w:rsid w:val="007378E2"/>
    <w:rsid w:val="007701E0"/>
    <w:rsid w:val="0077562B"/>
    <w:rsid w:val="007829CF"/>
    <w:rsid w:val="00790438"/>
    <w:rsid w:val="007B11D7"/>
    <w:rsid w:val="007B2A99"/>
    <w:rsid w:val="007F7874"/>
    <w:rsid w:val="008052C1"/>
    <w:rsid w:val="00810D2A"/>
    <w:rsid w:val="00810F8E"/>
    <w:rsid w:val="00812290"/>
    <w:rsid w:val="00812DE9"/>
    <w:rsid w:val="008266EF"/>
    <w:rsid w:val="008272ED"/>
    <w:rsid w:val="00841558"/>
    <w:rsid w:val="00851449"/>
    <w:rsid w:val="00864C60"/>
    <w:rsid w:val="00876796"/>
    <w:rsid w:val="00882984"/>
    <w:rsid w:val="00883AE5"/>
    <w:rsid w:val="008C7B02"/>
    <w:rsid w:val="008D2941"/>
    <w:rsid w:val="008D3216"/>
    <w:rsid w:val="008E2354"/>
    <w:rsid w:val="008E71CF"/>
    <w:rsid w:val="008F4E31"/>
    <w:rsid w:val="008F7B29"/>
    <w:rsid w:val="00921C65"/>
    <w:rsid w:val="00941ED4"/>
    <w:rsid w:val="00944A6A"/>
    <w:rsid w:val="00955E3F"/>
    <w:rsid w:val="0096279C"/>
    <w:rsid w:val="009750D9"/>
    <w:rsid w:val="0099503F"/>
    <w:rsid w:val="009C3B76"/>
    <w:rsid w:val="009D0F69"/>
    <w:rsid w:val="009D425A"/>
    <w:rsid w:val="009E19B9"/>
    <w:rsid w:val="009E5B73"/>
    <w:rsid w:val="009F7B15"/>
    <w:rsid w:val="00A01D1C"/>
    <w:rsid w:val="00A14768"/>
    <w:rsid w:val="00A14BAC"/>
    <w:rsid w:val="00A2514A"/>
    <w:rsid w:val="00A27FBA"/>
    <w:rsid w:val="00A4199E"/>
    <w:rsid w:val="00A45EC4"/>
    <w:rsid w:val="00A52B0F"/>
    <w:rsid w:val="00A54809"/>
    <w:rsid w:val="00A678BB"/>
    <w:rsid w:val="00A67AAB"/>
    <w:rsid w:val="00A73985"/>
    <w:rsid w:val="00A76909"/>
    <w:rsid w:val="00A774CE"/>
    <w:rsid w:val="00A77DC3"/>
    <w:rsid w:val="00A877C9"/>
    <w:rsid w:val="00A87E6B"/>
    <w:rsid w:val="00A90EBA"/>
    <w:rsid w:val="00A90F46"/>
    <w:rsid w:val="00AB0190"/>
    <w:rsid w:val="00AB1280"/>
    <w:rsid w:val="00AE1CC7"/>
    <w:rsid w:val="00AE719A"/>
    <w:rsid w:val="00AF3E5C"/>
    <w:rsid w:val="00B04A38"/>
    <w:rsid w:val="00B04D02"/>
    <w:rsid w:val="00B1127E"/>
    <w:rsid w:val="00B14041"/>
    <w:rsid w:val="00B25593"/>
    <w:rsid w:val="00B5020E"/>
    <w:rsid w:val="00B6324C"/>
    <w:rsid w:val="00B706DF"/>
    <w:rsid w:val="00B70BAE"/>
    <w:rsid w:val="00B73D7D"/>
    <w:rsid w:val="00B84F82"/>
    <w:rsid w:val="00B851AD"/>
    <w:rsid w:val="00B8766F"/>
    <w:rsid w:val="00B97C90"/>
    <w:rsid w:val="00BB3921"/>
    <w:rsid w:val="00BC453C"/>
    <w:rsid w:val="00BD1F8B"/>
    <w:rsid w:val="00BE2C7F"/>
    <w:rsid w:val="00BF038A"/>
    <w:rsid w:val="00C07A38"/>
    <w:rsid w:val="00C1476D"/>
    <w:rsid w:val="00C268DB"/>
    <w:rsid w:val="00C47EF3"/>
    <w:rsid w:val="00C73E1B"/>
    <w:rsid w:val="00C83CDA"/>
    <w:rsid w:val="00C91261"/>
    <w:rsid w:val="00C924DD"/>
    <w:rsid w:val="00C96AA3"/>
    <w:rsid w:val="00CD016C"/>
    <w:rsid w:val="00CD58ED"/>
    <w:rsid w:val="00CD7CA1"/>
    <w:rsid w:val="00CD7D4F"/>
    <w:rsid w:val="00D07228"/>
    <w:rsid w:val="00D149C9"/>
    <w:rsid w:val="00D176EE"/>
    <w:rsid w:val="00D200A9"/>
    <w:rsid w:val="00D2127D"/>
    <w:rsid w:val="00D2694F"/>
    <w:rsid w:val="00D30508"/>
    <w:rsid w:val="00D34924"/>
    <w:rsid w:val="00D46244"/>
    <w:rsid w:val="00D52B04"/>
    <w:rsid w:val="00D55495"/>
    <w:rsid w:val="00D75161"/>
    <w:rsid w:val="00D977E3"/>
    <w:rsid w:val="00D97AB8"/>
    <w:rsid w:val="00DA2A8E"/>
    <w:rsid w:val="00DC25CD"/>
    <w:rsid w:val="00DF5933"/>
    <w:rsid w:val="00DF6055"/>
    <w:rsid w:val="00DF68A2"/>
    <w:rsid w:val="00E65136"/>
    <w:rsid w:val="00E7219C"/>
    <w:rsid w:val="00E9246B"/>
    <w:rsid w:val="00EA29DD"/>
    <w:rsid w:val="00EA46D8"/>
    <w:rsid w:val="00EC09FA"/>
    <w:rsid w:val="00EC520D"/>
    <w:rsid w:val="00ED3A42"/>
    <w:rsid w:val="00EE0C39"/>
    <w:rsid w:val="00EE382A"/>
    <w:rsid w:val="00EE4A00"/>
    <w:rsid w:val="00EF7F76"/>
    <w:rsid w:val="00F213E5"/>
    <w:rsid w:val="00F27015"/>
    <w:rsid w:val="00F422FA"/>
    <w:rsid w:val="00F47FF7"/>
    <w:rsid w:val="00F5104D"/>
    <w:rsid w:val="00F539DD"/>
    <w:rsid w:val="00F66129"/>
    <w:rsid w:val="00F72932"/>
    <w:rsid w:val="00F82AE9"/>
    <w:rsid w:val="00F879FF"/>
    <w:rsid w:val="00F96BAE"/>
    <w:rsid w:val="00FA1558"/>
    <w:rsid w:val="00FB192D"/>
    <w:rsid w:val="00FB3071"/>
    <w:rsid w:val="00FE0273"/>
    <w:rsid w:val="00FE0477"/>
    <w:rsid w:val="00FE2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79C"/>
    <w:pPr>
      <w:ind w:left="720"/>
      <w:contextualSpacing/>
    </w:pPr>
  </w:style>
  <w:style w:type="paragraph" w:styleId="Header">
    <w:name w:val="header"/>
    <w:basedOn w:val="Normal"/>
    <w:link w:val="HeaderChar"/>
    <w:uiPriority w:val="99"/>
    <w:rsid w:val="00A67A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7AAB"/>
    <w:rPr>
      <w:rFonts w:cs="Times New Roman"/>
    </w:rPr>
  </w:style>
  <w:style w:type="paragraph" w:styleId="Footer">
    <w:name w:val="footer"/>
    <w:basedOn w:val="Normal"/>
    <w:link w:val="FooterChar"/>
    <w:uiPriority w:val="99"/>
    <w:rsid w:val="00A67A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7AAB"/>
    <w:rPr>
      <w:rFonts w:cs="Times New Roman"/>
    </w:rPr>
  </w:style>
  <w:style w:type="paragraph" w:styleId="BalloonText">
    <w:name w:val="Balloon Text"/>
    <w:basedOn w:val="Normal"/>
    <w:link w:val="BalloonTextChar"/>
    <w:uiPriority w:val="99"/>
    <w:semiHidden/>
    <w:rsid w:val="00A6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AAB"/>
    <w:rPr>
      <w:rFonts w:ascii="Tahoma" w:hAnsi="Tahoma" w:cs="Tahoma"/>
      <w:sz w:val="16"/>
      <w:szCs w:val="16"/>
    </w:rPr>
  </w:style>
  <w:style w:type="character" w:customStyle="1" w:styleId="st1">
    <w:name w:val="st1"/>
    <w:basedOn w:val="DefaultParagraphFont"/>
    <w:uiPriority w:val="99"/>
    <w:rsid w:val="00173CE6"/>
    <w:rPr>
      <w:rFonts w:cs="Times New Roman"/>
    </w:rPr>
  </w:style>
</w:styles>
</file>

<file path=word/webSettings.xml><?xml version="1.0" encoding="utf-8"?>
<w:webSettings xmlns:r="http://schemas.openxmlformats.org/officeDocument/2006/relationships" xmlns:w="http://schemas.openxmlformats.org/wordprocessingml/2006/main">
  <w:divs>
    <w:div w:id="165631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1224</Words>
  <Characters>6983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FLAT COMMUNITY CENTER</dc:title>
  <dc:subject/>
  <dc:creator>Owner</dc:creator>
  <cp:keywords/>
  <dc:description/>
  <cp:lastModifiedBy>Owner</cp:lastModifiedBy>
  <cp:revision>3</cp:revision>
  <cp:lastPrinted>2014-04-02T18:25:00Z</cp:lastPrinted>
  <dcterms:created xsi:type="dcterms:W3CDTF">2014-03-28T21:06:00Z</dcterms:created>
  <dcterms:modified xsi:type="dcterms:W3CDTF">2014-04-02T18:30:00Z</dcterms:modified>
</cp:coreProperties>
</file>